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B8" w:rsidRDefault="00D672B8" w:rsidP="00D672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PŘÍLOHA č. 1</w:t>
      </w:r>
      <w:r w:rsidR="00B11F35">
        <w:rPr>
          <w:rFonts w:asciiTheme="minorHAnsi" w:hAnsiTheme="minorHAnsi" w:cstheme="minorHAnsi"/>
          <w:b/>
          <w:sz w:val="24"/>
          <w:szCs w:val="24"/>
        </w:rPr>
        <w:t xml:space="preserve"> - hodnocení praxe </w:t>
      </w:r>
    </w:p>
    <w:p w:rsidR="00A2154F" w:rsidRPr="00A2154F" w:rsidRDefault="00A2154F" w:rsidP="00D672B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2268"/>
        <w:gridCol w:w="1180"/>
        <w:gridCol w:w="1926"/>
      </w:tblGrid>
      <w:tr w:rsidR="00D672B8" w:rsidRPr="00B11F35" w:rsidTr="00494E4E">
        <w:trPr>
          <w:trHeight w:hRule="exact" w:val="454"/>
        </w:trPr>
        <w:tc>
          <w:tcPr>
            <w:tcW w:w="3261" w:type="dxa"/>
            <w:vAlign w:val="center"/>
            <w:hideMark/>
          </w:tcPr>
          <w:p w:rsidR="00D672B8" w:rsidRPr="00B11F35" w:rsidRDefault="00AD1D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Společnost</w:t>
            </w:r>
            <w:r w:rsidR="00D672B8" w:rsidRPr="00B11F35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2B8" w:rsidRPr="00B11F35" w:rsidRDefault="00D672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672B8" w:rsidRPr="00B11F35" w:rsidTr="00494E4E">
        <w:trPr>
          <w:trHeight w:hRule="exact" w:val="454"/>
        </w:trPr>
        <w:tc>
          <w:tcPr>
            <w:tcW w:w="3261" w:type="dxa"/>
            <w:vAlign w:val="center"/>
            <w:hideMark/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  <w:r w:rsidRPr="00B11F35">
              <w:rPr>
                <w:rFonts w:asciiTheme="minorHAnsi" w:hAnsiTheme="minorHAnsi" w:cstheme="minorHAnsi"/>
                <w:sz w:val="22"/>
              </w:rPr>
              <w:t>se sídlem</w:t>
            </w:r>
            <w:r w:rsidR="00B11F35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2B8" w:rsidRPr="00B11F35" w:rsidRDefault="00D672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672B8" w:rsidRPr="00B11F35" w:rsidTr="00494E4E">
        <w:trPr>
          <w:trHeight w:hRule="exact" w:val="454"/>
        </w:trPr>
        <w:tc>
          <w:tcPr>
            <w:tcW w:w="3261" w:type="dxa"/>
            <w:vAlign w:val="center"/>
            <w:hideMark/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  <w:r w:rsidRPr="00B11F35">
              <w:rPr>
                <w:rFonts w:asciiTheme="minorHAnsi" w:hAnsiTheme="minorHAnsi" w:cstheme="minorHAnsi"/>
                <w:sz w:val="22"/>
              </w:rPr>
              <w:t>tímto potvrzuje, že žák/žákyně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2B8" w:rsidRPr="00B11F35" w:rsidRDefault="00D672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72B8" w:rsidRPr="00B11F35" w:rsidRDefault="00D672B8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11F35">
              <w:rPr>
                <w:rFonts w:asciiTheme="minorHAnsi" w:hAnsiTheme="minorHAnsi" w:cstheme="minorHAnsi"/>
                <w:sz w:val="22"/>
              </w:rPr>
              <w:t>třídy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72B8" w:rsidRPr="00B11F35" w:rsidRDefault="00D672B8">
            <w:pPr>
              <w:pBdr>
                <w:bottom w:val="single" w:sz="4" w:space="1" w:color="auto"/>
              </w:pBdr>
              <w:ind w:right="-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672B8" w:rsidRPr="00B11F35" w:rsidTr="00494E4E">
        <w:trPr>
          <w:trHeight w:hRule="exact" w:val="454"/>
        </w:trPr>
        <w:tc>
          <w:tcPr>
            <w:tcW w:w="3261" w:type="dxa"/>
            <w:vAlign w:val="center"/>
            <w:hideMark/>
          </w:tcPr>
          <w:p w:rsidR="00D672B8" w:rsidRPr="00B11F35" w:rsidRDefault="00D672B8" w:rsidP="00B11F35">
            <w:pPr>
              <w:rPr>
                <w:rFonts w:asciiTheme="minorHAnsi" w:hAnsiTheme="minorHAnsi" w:cstheme="minorHAnsi"/>
                <w:sz w:val="22"/>
              </w:rPr>
            </w:pPr>
            <w:r w:rsidRPr="00B11F35">
              <w:rPr>
                <w:rFonts w:asciiTheme="minorHAnsi" w:hAnsiTheme="minorHAnsi" w:cstheme="minorHAnsi"/>
                <w:sz w:val="22"/>
              </w:rPr>
              <w:t xml:space="preserve">vykonal/a odbornou praxi </w:t>
            </w:r>
            <w:r w:rsidR="00B11F35">
              <w:rPr>
                <w:rFonts w:asciiTheme="minorHAnsi" w:hAnsiTheme="minorHAnsi" w:cstheme="minorHAnsi"/>
                <w:sz w:val="22"/>
              </w:rPr>
              <w:t>v délce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74" w:type="dxa"/>
            <w:gridSpan w:val="3"/>
            <w:vAlign w:val="center"/>
            <w:hideMark/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  <w:r w:rsidRPr="00B11F35">
              <w:rPr>
                <w:rFonts w:asciiTheme="minorHAnsi" w:hAnsiTheme="minorHAnsi" w:cstheme="minorHAnsi"/>
                <w:sz w:val="22"/>
              </w:rPr>
              <w:t>pracovních dnů.</w:t>
            </w:r>
          </w:p>
        </w:tc>
      </w:tr>
    </w:tbl>
    <w:p w:rsidR="00B11F35" w:rsidRDefault="00B11F35" w:rsidP="00D672B8">
      <w:pPr>
        <w:rPr>
          <w:rFonts w:asciiTheme="minorHAnsi" w:hAnsiTheme="minorHAnsi" w:cstheme="minorHAnsi"/>
          <w:sz w:val="18"/>
          <w:szCs w:val="18"/>
        </w:rPr>
      </w:pPr>
    </w:p>
    <w:p w:rsidR="00D672B8" w:rsidRDefault="00D672B8" w:rsidP="00D672B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Čísla vyjadřují hodnocení v následující škále:</w:t>
      </w:r>
    </w:p>
    <w:p w:rsidR="00D672B8" w:rsidRDefault="00D672B8" w:rsidP="00D672B8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U každého bodu hodnocení zaškrtněte, prosím, vždy jednu z voleb.</w:t>
      </w:r>
    </w:p>
    <w:p w:rsidR="00D672B8" w:rsidRDefault="00D672B8" w:rsidP="00D672B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 – vynikající</w:t>
      </w:r>
    </w:p>
    <w:p w:rsidR="00D672B8" w:rsidRDefault="00D672B8" w:rsidP="00D672B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 – nadprůměrné (bez podstatných výhrad)</w:t>
      </w:r>
    </w:p>
    <w:p w:rsidR="00D672B8" w:rsidRDefault="00D672B8" w:rsidP="00D672B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 – plnění s dílčími nedostatky</w:t>
      </w:r>
    </w:p>
    <w:p w:rsidR="00D672B8" w:rsidRDefault="00D672B8" w:rsidP="00D672B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 – plnění s nedostatky (závažné výhrady)</w:t>
      </w:r>
    </w:p>
    <w:p w:rsidR="00D672B8" w:rsidRDefault="00D672B8" w:rsidP="00D672B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 – nedostatečné (neschopnost splnit podmínky praxe)</w:t>
      </w:r>
    </w:p>
    <w:p w:rsidR="00D672B8" w:rsidRDefault="00D672B8" w:rsidP="00D672B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Mkatabulky"/>
        <w:tblW w:w="9776" w:type="dxa"/>
        <w:tblLayout w:type="fixed"/>
        <w:tblLook w:val="04A0" w:firstRow="1" w:lastRow="0" w:firstColumn="1" w:lastColumn="0" w:noHBand="0" w:noVBand="1"/>
      </w:tblPr>
      <w:tblGrid>
        <w:gridCol w:w="279"/>
        <w:gridCol w:w="7707"/>
        <w:gridCol w:w="358"/>
        <w:gridCol w:w="358"/>
        <w:gridCol w:w="358"/>
        <w:gridCol w:w="358"/>
        <w:gridCol w:w="358"/>
      </w:tblGrid>
      <w:tr w:rsidR="00D672B8" w:rsidRPr="00B11F35" w:rsidTr="00A2154F">
        <w:trPr>
          <w:trHeight w:val="454"/>
        </w:trPr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2B8" w:rsidRPr="00B11F35" w:rsidRDefault="00D672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F35">
              <w:rPr>
                <w:rFonts w:asciiTheme="minorHAnsi" w:hAnsiTheme="minorHAnsi" w:cstheme="minorHAnsi"/>
                <w:b/>
                <w:sz w:val="22"/>
                <w:szCs w:val="22"/>
              </w:rPr>
              <w:t>PŘEDMĚT BODOVÉHO HODNOCENÍ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2B8" w:rsidRPr="00B11F35" w:rsidRDefault="00D67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F3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2B8" w:rsidRPr="00B11F35" w:rsidRDefault="00D67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F3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2B8" w:rsidRPr="00B11F35" w:rsidRDefault="00D67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F3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2B8" w:rsidRPr="00B11F35" w:rsidRDefault="00D67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F3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2B8" w:rsidRPr="00B11F35" w:rsidRDefault="00D67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F3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D672B8" w:rsidRPr="00B11F35" w:rsidTr="00A2154F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Úroveň znalostí a dovedností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72B8" w:rsidRPr="00B11F35" w:rsidTr="00A2154F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A55DAD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>
            <w:pPr>
              <w:tabs>
                <w:tab w:val="left" w:pos="5277"/>
              </w:tabs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Schopnost aplikovat teoretické znalosti v praxi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72B8" w:rsidRPr="00B11F35" w:rsidTr="00A2154F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755DC6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Dovednosti uplatňované v pracovních postupech a při používání přístrojů, nástrojů a dalšího vybavení pracoviště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72B8" w:rsidRPr="00B11F35" w:rsidTr="00A2154F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Přesnost, dochvilnost, dodržování pracovního řádu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72B8" w:rsidRPr="00B11F35" w:rsidTr="00A2154F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755DC6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Dodržování hygienických zásad a BOZP, popř. dodržování používání ochranných pomůcek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72B8" w:rsidRPr="00B11F35" w:rsidTr="00A2154F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Ústní a písemný projev, komunikační zdatnost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72B8" w:rsidRPr="00B11F35" w:rsidTr="00A2154F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Zájem o daný obor, práci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72B8" w:rsidRPr="00B11F35" w:rsidTr="00A2154F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Schopnost splnit zadané úkoly, kvalita práce, spolehlivost, zájem o nové poznatky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72B8" w:rsidRPr="00B11F35" w:rsidTr="00A2154F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755DC6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Schopnost vyvíjet vlastní iniciativu, tvořivost, adaptabilita, schopnost organizace práce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72B8" w:rsidRPr="00B11F35" w:rsidTr="00A2154F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10.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Vztah k nadřízeným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72B8" w:rsidRPr="00B11F35" w:rsidTr="00A2154F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Schopnost týmové práce, kolegiálnost vůči spolupracovníkům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72B8" w:rsidRPr="00B11F35" w:rsidTr="00A2154F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12.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Umění přijímat kritiku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72B8" w:rsidRPr="00B11F35" w:rsidTr="00A2154F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13.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Kultura osobnosti žáka (chování, úprava, oblečení atd.)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72B8" w:rsidRPr="00B11F35" w:rsidTr="00A2154F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Celkové zhodnocení žáka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72B8" w:rsidRPr="00B11F35" w:rsidTr="00A2154F">
        <w:trPr>
          <w:trHeight w:val="90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B8" w:rsidRPr="00A2154F" w:rsidRDefault="00D672B8" w:rsidP="00A2154F">
            <w:pPr>
              <w:ind w:left="-113" w:right="-86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A2154F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15.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B8" w:rsidRPr="00A2154F" w:rsidRDefault="00D672B8">
            <w:pPr>
              <w:rPr>
                <w:rFonts w:asciiTheme="minorHAnsi" w:hAnsiTheme="minorHAnsi" w:cstheme="minorHAnsi"/>
                <w:szCs w:val="22"/>
              </w:rPr>
            </w:pPr>
            <w:r w:rsidRPr="00A2154F">
              <w:rPr>
                <w:rFonts w:asciiTheme="minorHAnsi" w:hAnsiTheme="minorHAnsi" w:cstheme="minorHAnsi"/>
                <w:szCs w:val="22"/>
              </w:rPr>
              <w:t>Jiné připomínky a náměty:</w:t>
            </w:r>
          </w:p>
        </w:tc>
      </w:tr>
      <w:tr w:rsidR="00D672B8" w:rsidRPr="00B11F35" w:rsidTr="00A2154F">
        <w:trPr>
          <w:trHeight w:val="39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35" w:rsidRDefault="00D67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1F35">
              <w:rPr>
                <w:rFonts w:asciiTheme="minorHAnsi" w:hAnsiTheme="minorHAnsi" w:cstheme="minorHAnsi"/>
                <w:sz w:val="22"/>
                <w:szCs w:val="22"/>
              </w:rPr>
              <w:t xml:space="preserve">V případě možnosti přijetí žáka do stálého pracovního poměru – měli byste o něj zájem?      </w:t>
            </w:r>
          </w:p>
          <w:p w:rsidR="00D672B8" w:rsidRPr="00B11F35" w:rsidRDefault="00B11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D672B8" w:rsidRPr="00B11F35">
              <w:rPr>
                <w:rFonts w:asciiTheme="minorHAnsi" w:hAnsiTheme="minorHAnsi" w:cstheme="minorHAnsi"/>
                <w:sz w:val="22"/>
                <w:szCs w:val="22"/>
              </w:rPr>
              <w:t xml:space="preserve">ANO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92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B8" w:rsidRPr="00B11F3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672B8" w:rsidRPr="00B11F3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="00D672B8" w:rsidRPr="00B11F35">
              <w:rPr>
                <w:rFonts w:asciiTheme="minorHAnsi" w:hAnsiTheme="minorHAnsi" w:cstheme="minorHAnsi"/>
                <w:sz w:val="22"/>
                <w:szCs w:val="22"/>
              </w:rPr>
              <w:t xml:space="preserve">   NE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211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B8" w:rsidRPr="00B11F3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:rsidR="00A2154F" w:rsidRDefault="00A2154F" w:rsidP="00D672B8">
      <w:pPr>
        <w:rPr>
          <w:rFonts w:asciiTheme="minorHAnsi" w:hAnsiTheme="minorHAnsi" w:cstheme="minorHAnsi"/>
          <w:i/>
          <w:sz w:val="22"/>
        </w:rPr>
      </w:pPr>
    </w:p>
    <w:p w:rsidR="00D672B8" w:rsidRPr="00494E4E" w:rsidRDefault="00D672B8" w:rsidP="00D672B8">
      <w:pPr>
        <w:rPr>
          <w:rFonts w:asciiTheme="minorHAnsi" w:hAnsiTheme="minorHAnsi" w:cstheme="minorHAnsi"/>
          <w:i/>
          <w:sz w:val="22"/>
        </w:rPr>
      </w:pPr>
      <w:bookmarkStart w:id="0" w:name="_GoBack"/>
      <w:bookmarkEnd w:id="0"/>
      <w:r w:rsidRPr="00494E4E">
        <w:rPr>
          <w:rFonts w:asciiTheme="minorHAnsi" w:hAnsiTheme="minorHAnsi" w:cstheme="minorHAnsi"/>
          <w:i/>
          <w:sz w:val="22"/>
        </w:rPr>
        <w:t xml:space="preserve">Kontaktní osoba za školu: </w:t>
      </w:r>
    </w:p>
    <w:p w:rsidR="00D672B8" w:rsidRPr="00B11F35" w:rsidRDefault="00D672B8" w:rsidP="00D672B8">
      <w:pPr>
        <w:jc w:val="both"/>
        <w:rPr>
          <w:rFonts w:asciiTheme="minorHAnsi" w:hAnsiTheme="minorHAnsi" w:cstheme="minorHAnsi"/>
          <w:sz w:val="22"/>
        </w:rPr>
      </w:pPr>
      <w:r w:rsidRPr="00494E4E">
        <w:rPr>
          <w:rFonts w:asciiTheme="minorHAnsi" w:hAnsiTheme="minorHAnsi" w:cstheme="minorHAnsi"/>
          <w:b/>
          <w:sz w:val="22"/>
        </w:rPr>
        <w:t>Ing. Pavlína Šmachová</w:t>
      </w:r>
      <w:r w:rsidRPr="00B11F35">
        <w:rPr>
          <w:rFonts w:asciiTheme="minorHAnsi" w:hAnsiTheme="minorHAnsi" w:cstheme="minorHAnsi"/>
          <w:sz w:val="22"/>
        </w:rPr>
        <w:t>, vedoucí učitelka pra</w:t>
      </w:r>
      <w:r w:rsidR="00B11F35">
        <w:rPr>
          <w:rFonts w:asciiTheme="minorHAnsi" w:hAnsiTheme="minorHAnsi" w:cstheme="minorHAnsi"/>
          <w:sz w:val="22"/>
        </w:rPr>
        <w:t>ktického vyučování, +420 777 971 5</w:t>
      </w:r>
      <w:r w:rsidRPr="00B11F35">
        <w:rPr>
          <w:rFonts w:asciiTheme="minorHAnsi" w:hAnsiTheme="minorHAnsi" w:cstheme="minorHAnsi"/>
          <w:sz w:val="22"/>
        </w:rPr>
        <w:t xml:space="preserve">82, </w:t>
      </w:r>
      <w:hyperlink r:id="rId8" w:history="1">
        <w:r w:rsidRPr="00B11F35">
          <w:rPr>
            <w:rStyle w:val="Hypertextovodkaz"/>
            <w:rFonts w:asciiTheme="minorHAnsi" w:hAnsiTheme="minorHAnsi" w:cstheme="minorHAnsi"/>
            <w:sz w:val="22"/>
          </w:rPr>
          <w:t>smachova@sshsopava.cz</w:t>
        </w:r>
      </w:hyperlink>
    </w:p>
    <w:p w:rsidR="00D672B8" w:rsidRPr="00B11F35" w:rsidRDefault="00D672B8" w:rsidP="00D672B8">
      <w:pPr>
        <w:rPr>
          <w:rFonts w:asciiTheme="minorHAnsi" w:hAnsiTheme="minorHAnsi" w:cstheme="minorHAnsi"/>
          <w:sz w:val="22"/>
        </w:rPr>
      </w:pP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284"/>
        <w:gridCol w:w="3827"/>
      </w:tblGrid>
      <w:tr w:rsidR="00D672B8" w:rsidRPr="00B11F35" w:rsidTr="00494E4E">
        <w:tc>
          <w:tcPr>
            <w:tcW w:w="2977" w:type="dxa"/>
            <w:hideMark/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  <w:r w:rsidRPr="00B11F35">
              <w:rPr>
                <w:rFonts w:asciiTheme="minorHAnsi" w:hAnsiTheme="minorHAnsi" w:cstheme="minorHAnsi"/>
                <w:sz w:val="22"/>
              </w:rPr>
              <w:t>Místo a datum: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94E4E" w:rsidRPr="00B11F35" w:rsidTr="00494E4E">
        <w:tc>
          <w:tcPr>
            <w:tcW w:w="2977" w:type="dxa"/>
          </w:tcPr>
          <w:p w:rsidR="00494E4E" w:rsidRPr="00B11F35" w:rsidRDefault="00494E4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494E4E" w:rsidRPr="00B11F35" w:rsidRDefault="00494E4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</w:tcPr>
          <w:p w:rsidR="00494E4E" w:rsidRPr="00B11F35" w:rsidRDefault="00494E4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</w:tcPr>
          <w:p w:rsidR="00494E4E" w:rsidRPr="00B11F35" w:rsidRDefault="00494E4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672B8" w:rsidRPr="00B11F35" w:rsidTr="00494E4E">
        <w:tc>
          <w:tcPr>
            <w:tcW w:w="2977" w:type="dxa"/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672B8" w:rsidRPr="00B11F35" w:rsidTr="00B11F35">
        <w:tc>
          <w:tcPr>
            <w:tcW w:w="2977" w:type="dxa"/>
            <w:hideMark/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  <w:r w:rsidRPr="00B11F35">
              <w:rPr>
                <w:rFonts w:asciiTheme="minorHAnsi" w:hAnsiTheme="minorHAnsi" w:cstheme="minorHAnsi"/>
                <w:sz w:val="22"/>
              </w:rPr>
              <w:t>Jméno a příjmení instruktora: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672B8" w:rsidRPr="00B11F35" w:rsidTr="00B11F35">
        <w:tc>
          <w:tcPr>
            <w:tcW w:w="2977" w:type="dxa"/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</w:tcPr>
          <w:p w:rsidR="00D672B8" w:rsidRPr="00B11F35" w:rsidRDefault="00D672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72B8" w:rsidRPr="00B11F35" w:rsidRDefault="00D672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11F35">
              <w:rPr>
                <w:rFonts w:asciiTheme="minorHAnsi" w:hAnsiTheme="minorHAnsi" w:cstheme="minorHAnsi"/>
                <w:sz w:val="22"/>
              </w:rPr>
              <w:t>podpis instruktora a razítko společnosti</w:t>
            </w:r>
          </w:p>
        </w:tc>
      </w:tr>
    </w:tbl>
    <w:p w:rsidR="00EB7143" w:rsidRPr="00ED0178" w:rsidRDefault="00EB7143" w:rsidP="00ED0178"/>
    <w:sectPr w:rsidR="00EB7143" w:rsidRPr="00ED0178" w:rsidSect="00494E4E">
      <w:headerReference w:type="default" r:id="rId9"/>
      <w:footerReference w:type="default" r:id="rId10"/>
      <w:endnotePr>
        <w:numFmt w:val="decimal"/>
      </w:endnotePr>
      <w:pgSz w:w="11905" w:h="16837"/>
      <w:pgMar w:top="-1423" w:right="1134" w:bottom="425" w:left="1134" w:header="1417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E8" w:rsidRDefault="00316DE8">
      <w:r>
        <w:separator/>
      </w:r>
    </w:p>
  </w:endnote>
  <w:endnote w:type="continuationSeparator" w:id="0">
    <w:p w:rsidR="00316DE8" w:rsidRDefault="0031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A30E6A" w:rsidP="00721DB2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5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proofErr w:type="gramStart"/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134A15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 Opava</w:t>
                          </w:r>
                          <w:proofErr w:type="gramEnd"/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T 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+420 553 711 628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-mail: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  č.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proofErr w:type="gramStart"/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134A15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 Opava</w:t>
                    </w:r>
                    <w:proofErr w:type="gramEnd"/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T 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+420 553 711 628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-mail: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CZ72547651   /   č.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  <w:r w:rsidRPr="00F361B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3B5F48" wp14:editId="66C30B92">
              <wp:simplePos x="0" y="0"/>
              <wp:positionH relativeFrom="column">
                <wp:posOffset>140970</wp:posOffset>
              </wp:positionH>
              <wp:positionV relativeFrom="paragraph">
                <wp:posOffset>59055</wp:posOffset>
              </wp:positionV>
              <wp:extent cx="6119495" cy="4445"/>
              <wp:effectExtent l="0" t="0" r="14605" b="33655"/>
              <wp:wrapNone/>
              <wp:docPr id="1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9495" cy="44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9DB6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1.1pt;margin-top:4.65pt;width:481.85pt;height:.35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" strokecolor="silver" strokeweight=".5pt"/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F361B8" w:rsidRPr="00822909" w:rsidRDefault="00F361B8" w:rsidP="00A30E6A">
    <w:pPr>
      <w:pStyle w:val="Zpat"/>
      <w:jc w:val="center"/>
      <w:rPr>
        <w:rFonts w:asciiTheme="minorHAnsi" w:hAnsiTheme="minorHAnsi" w:cstheme="minorHAnsi"/>
        <w:sz w:val="16"/>
        <w:szCs w:val="16"/>
      </w:rPr>
    </w:pPr>
    <w:r w:rsidRPr="00822909">
      <w:rPr>
        <w:rFonts w:asciiTheme="minorHAnsi" w:hAnsiTheme="minorHAnsi" w:cstheme="minorHAnsi"/>
        <w:sz w:val="16"/>
        <w:szCs w:val="16"/>
      </w:rPr>
      <w:t xml:space="preserve">Stránka </w:t>
    </w:r>
    <w:r w:rsidRPr="00822909">
      <w:rPr>
        <w:rFonts w:asciiTheme="minorHAnsi" w:hAnsiTheme="minorHAnsi" w:cstheme="minorHAnsi"/>
        <w:sz w:val="16"/>
        <w:szCs w:val="16"/>
      </w:rPr>
      <w:fldChar w:fldCharType="begin"/>
    </w:r>
    <w:r w:rsidRPr="00822909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822909">
      <w:rPr>
        <w:rFonts w:asciiTheme="minorHAnsi" w:hAnsiTheme="minorHAnsi" w:cstheme="minorHAnsi"/>
        <w:sz w:val="16"/>
        <w:szCs w:val="16"/>
      </w:rPr>
      <w:fldChar w:fldCharType="separate"/>
    </w:r>
    <w:r w:rsidR="00A2154F">
      <w:rPr>
        <w:rFonts w:asciiTheme="minorHAnsi" w:hAnsiTheme="minorHAnsi" w:cstheme="minorHAnsi"/>
        <w:noProof/>
        <w:sz w:val="16"/>
        <w:szCs w:val="16"/>
      </w:rPr>
      <w:t>1</w:t>
    </w:r>
    <w:r w:rsidRPr="00822909">
      <w:rPr>
        <w:rFonts w:asciiTheme="minorHAnsi" w:hAnsiTheme="minorHAnsi" w:cstheme="minorHAnsi"/>
        <w:sz w:val="16"/>
        <w:szCs w:val="16"/>
      </w:rPr>
      <w:fldChar w:fldCharType="end"/>
    </w:r>
    <w:r w:rsidRPr="00822909">
      <w:rPr>
        <w:rFonts w:asciiTheme="minorHAnsi" w:hAnsiTheme="minorHAnsi" w:cstheme="minorHAnsi"/>
        <w:sz w:val="16"/>
        <w:szCs w:val="16"/>
      </w:rPr>
      <w:t xml:space="preserve"> z </w:t>
    </w:r>
    <w:r w:rsidRPr="00822909">
      <w:rPr>
        <w:rFonts w:asciiTheme="minorHAnsi" w:hAnsiTheme="minorHAnsi" w:cstheme="minorHAnsi"/>
        <w:sz w:val="16"/>
        <w:szCs w:val="16"/>
      </w:rPr>
      <w:fldChar w:fldCharType="begin"/>
    </w:r>
    <w:r w:rsidRPr="00822909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822909">
      <w:rPr>
        <w:rFonts w:asciiTheme="minorHAnsi" w:hAnsiTheme="minorHAnsi" w:cstheme="minorHAnsi"/>
        <w:sz w:val="16"/>
        <w:szCs w:val="16"/>
      </w:rPr>
      <w:fldChar w:fldCharType="separate"/>
    </w:r>
    <w:r w:rsidR="00A2154F">
      <w:rPr>
        <w:rFonts w:asciiTheme="minorHAnsi" w:hAnsiTheme="minorHAnsi" w:cstheme="minorHAnsi"/>
        <w:noProof/>
        <w:sz w:val="16"/>
        <w:szCs w:val="16"/>
      </w:rPr>
      <w:t>1</w:t>
    </w:r>
    <w:r w:rsidRPr="00822909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E8" w:rsidRDefault="00316DE8">
      <w:r>
        <w:separator/>
      </w:r>
    </w:p>
  </w:footnote>
  <w:footnote w:type="continuationSeparator" w:id="0">
    <w:p w:rsidR="00316DE8" w:rsidRDefault="0031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-116481</wp:posOffset>
          </wp:positionH>
          <wp:positionV relativeFrom="paragraph">
            <wp:posOffset>-654768</wp:posOffset>
          </wp:positionV>
          <wp:extent cx="6371590" cy="6115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0F1"/>
    <w:multiLevelType w:val="hybridMultilevel"/>
    <w:tmpl w:val="37B0C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3C1"/>
    <w:multiLevelType w:val="hybridMultilevel"/>
    <w:tmpl w:val="AB40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DED"/>
    <w:multiLevelType w:val="multilevel"/>
    <w:tmpl w:val="721AC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66730F"/>
    <w:multiLevelType w:val="hybridMultilevel"/>
    <w:tmpl w:val="583423B6"/>
    <w:lvl w:ilvl="0" w:tplc="EE12F2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955415"/>
    <w:multiLevelType w:val="hybridMultilevel"/>
    <w:tmpl w:val="57A27E92"/>
    <w:lvl w:ilvl="0" w:tplc="0FBCFDC2">
      <w:start w:val="1"/>
      <w:numFmt w:val="ordinal"/>
      <w:lvlText w:val="2.%1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348E"/>
    <w:multiLevelType w:val="hybridMultilevel"/>
    <w:tmpl w:val="26120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5EEB"/>
    <w:multiLevelType w:val="hybridMultilevel"/>
    <w:tmpl w:val="BC5E1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4397B"/>
    <w:multiLevelType w:val="hybridMultilevel"/>
    <w:tmpl w:val="04A8DBB2"/>
    <w:lvl w:ilvl="0" w:tplc="C666C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E95"/>
    <w:multiLevelType w:val="hybridMultilevel"/>
    <w:tmpl w:val="BAD4C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34DB0"/>
    <w:multiLevelType w:val="hybridMultilevel"/>
    <w:tmpl w:val="05026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0777"/>
    <w:multiLevelType w:val="hybridMultilevel"/>
    <w:tmpl w:val="38F0A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26B32"/>
    <w:multiLevelType w:val="hybridMultilevel"/>
    <w:tmpl w:val="C6C050B8"/>
    <w:lvl w:ilvl="0" w:tplc="C77A0E3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92539"/>
    <w:multiLevelType w:val="hybridMultilevel"/>
    <w:tmpl w:val="6FC455A8"/>
    <w:lvl w:ilvl="0" w:tplc="14D6BEE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C3D3C"/>
    <w:multiLevelType w:val="hybridMultilevel"/>
    <w:tmpl w:val="1C38015C"/>
    <w:lvl w:ilvl="0" w:tplc="65B2D4D6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D4359"/>
    <w:multiLevelType w:val="hybridMultilevel"/>
    <w:tmpl w:val="734A7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47E4F"/>
    <w:multiLevelType w:val="hybridMultilevel"/>
    <w:tmpl w:val="21922034"/>
    <w:lvl w:ilvl="0" w:tplc="D47C3630">
      <w:start w:val="1"/>
      <w:numFmt w:val="decimal"/>
      <w:lvlText w:val="5.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35D8B"/>
    <w:multiLevelType w:val="multilevel"/>
    <w:tmpl w:val="1CCABC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AB5DA0"/>
    <w:multiLevelType w:val="hybridMultilevel"/>
    <w:tmpl w:val="0CC09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2691B"/>
    <w:multiLevelType w:val="hybridMultilevel"/>
    <w:tmpl w:val="DE82D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6"/>
  </w:num>
  <w:num w:numId="7">
    <w:abstractNumId w:val="6"/>
  </w:num>
  <w:num w:numId="8">
    <w:abstractNumId w:val="0"/>
  </w:num>
  <w:num w:numId="9">
    <w:abstractNumId w:val="18"/>
  </w:num>
  <w:num w:numId="10">
    <w:abstractNumId w:val="5"/>
  </w:num>
  <w:num w:numId="11">
    <w:abstractNumId w:val="8"/>
  </w:num>
  <w:num w:numId="12">
    <w:abstractNumId w:val="14"/>
  </w:num>
  <w:num w:numId="13">
    <w:abstractNumId w:val="10"/>
  </w:num>
  <w:num w:numId="14">
    <w:abstractNumId w:val="17"/>
  </w:num>
  <w:num w:numId="15">
    <w:abstractNumId w:val="1"/>
  </w:num>
  <w:num w:numId="16">
    <w:abstractNumId w:val="9"/>
  </w:num>
  <w:num w:numId="17">
    <w:abstractNumId w:val="3"/>
  </w:num>
  <w:num w:numId="18">
    <w:abstractNumId w:val="11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2644B"/>
    <w:rsid w:val="000315C9"/>
    <w:rsid w:val="00034DD6"/>
    <w:rsid w:val="00037D54"/>
    <w:rsid w:val="00051514"/>
    <w:rsid w:val="00076357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78E1"/>
    <w:rsid w:val="00182EF4"/>
    <w:rsid w:val="00191D39"/>
    <w:rsid w:val="00193A19"/>
    <w:rsid w:val="001A111B"/>
    <w:rsid w:val="001B45C0"/>
    <w:rsid w:val="001B551E"/>
    <w:rsid w:val="001C3F64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D1F78"/>
    <w:rsid w:val="002D7593"/>
    <w:rsid w:val="002E1A40"/>
    <w:rsid w:val="002F4B9C"/>
    <w:rsid w:val="002F75E8"/>
    <w:rsid w:val="00314A94"/>
    <w:rsid w:val="003164DB"/>
    <w:rsid w:val="00316DE8"/>
    <w:rsid w:val="003324E7"/>
    <w:rsid w:val="0034129B"/>
    <w:rsid w:val="00345274"/>
    <w:rsid w:val="00347B15"/>
    <w:rsid w:val="0035256C"/>
    <w:rsid w:val="00355B92"/>
    <w:rsid w:val="003817AE"/>
    <w:rsid w:val="003C00FC"/>
    <w:rsid w:val="003C37D7"/>
    <w:rsid w:val="003D35C0"/>
    <w:rsid w:val="003E2FA2"/>
    <w:rsid w:val="003F0446"/>
    <w:rsid w:val="003F3C99"/>
    <w:rsid w:val="003F7BD9"/>
    <w:rsid w:val="00411C14"/>
    <w:rsid w:val="0041720B"/>
    <w:rsid w:val="004336DF"/>
    <w:rsid w:val="0044587A"/>
    <w:rsid w:val="00446C28"/>
    <w:rsid w:val="00464DDF"/>
    <w:rsid w:val="00464F93"/>
    <w:rsid w:val="00486BBF"/>
    <w:rsid w:val="00494E4E"/>
    <w:rsid w:val="004A2735"/>
    <w:rsid w:val="004A3AA9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432A"/>
    <w:rsid w:val="00612CF2"/>
    <w:rsid w:val="00616A93"/>
    <w:rsid w:val="00631898"/>
    <w:rsid w:val="00635441"/>
    <w:rsid w:val="0064160A"/>
    <w:rsid w:val="0064579C"/>
    <w:rsid w:val="00652ECF"/>
    <w:rsid w:val="00675BB3"/>
    <w:rsid w:val="00684ED5"/>
    <w:rsid w:val="006851D9"/>
    <w:rsid w:val="0068709F"/>
    <w:rsid w:val="006A1261"/>
    <w:rsid w:val="006B66D6"/>
    <w:rsid w:val="006C21F5"/>
    <w:rsid w:val="006C5995"/>
    <w:rsid w:val="006D3D3C"/>
    <w:rsid w:val="006D76E4"/>
    <w:rsid w:val="006E0D98"/>
    <w:rsid w:val="006E3307"/>
    <w:rsid w:val="0071200E"/>
    <w:rsid w:val="0071705B"/>
    <w:rsid w:val="00721DB2"/>
    <w:rsid w:val="007229A4"/>
    <w:rsid w:val="00750733"/>
    <w:rsid w:val="00755DC6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C03F9"/>
    <w:rsid w:val="008C36C2"/>
    <w:rsid w:val="008C612F"/>
    <w:rsid w:val="008C6492"/>
    <w:rsid w:val="008E722C"/>
    <w:rsid w:val="008F7F93"/>
    <w:rsid w:val="00910EA9"/>
    <w:rsid w:val="00920067"/>
    <w:rsid w:val="00931C02"/>
    <w:rsid w:val="00937214"/>
    <w:rsid w:val="00970938"/>
    <w:rsid w:val="0097390C"/>
    <w:rsid w:val="0099592B"/>
    <w:rsid w:val="00996474"/>
    <w:rsid w:val="009C0C79"/>
    <w:rsid w:val="009C2797"/>
    <w:rsid w:val="009D4877"/>
    <w:rsid w:val="009E682C"/>
    <w:rsid w:val="009F3330"/>
    <w:rsid w:val="009F715C"/>
    <w:rsid w:val="00A03845"/>
    <w:rsid w:val="00A06CE4"/>
    <w:rsid w:val="00A16F4D"/>
    <w:rsid w:val="00A2154F"/>
    <w:rsid w:val="00A2703C"/>
    <w:rsid w:val="00A30E6A"/>
    <w:rsid w:val="00A410E1"/>
    <w:rsid w:val="00A41DE4"/>
    <w:rsid w:val="00A55DAD"/>
    <w:rsid w:val="00A762EE"/>
    <w:rsid w:val="00A82719"/>
    <w:rsid w:val="00A95322"/>
    <w:rsid w:val="00AA73E2"/>
    <w:rsid w:val="00AB38CF"/>
    <w:rsid w:val="00AC3548"/>
    <w:rsid w:val="00AC6507"/>
    <w:rsid w:val="00AD1943"/>
    <w:rsid w:val="00AD1D0C"/>
    <w:rsid w:val="00AE7CCC"/>
    <w:rsid w:val="00B03CDB"/>
    <w:rsid w:val="00B0740D"/>
    <w:rsid w:val="00B11F35"/>
    <w:rsid w:val="00B16393"/>
    <w:rsid w:val="00B214E1"/>
    <w:rsid w:val="00B4019A"/>
    <w:rsid w:val="00B5011F"/>
    <w:rsid w:val="00B50851"/>
    <w:rsid w:val="00B56158"/>
    <w:rsid w:val="00B56F6B"/>
    <w:rsid w:val="00B65BB3"/>
    <w:rsid w:val="00B72FF7"/>
    <w:rsid w:val="00B805C1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762A0"/>
    <w:rsid w:val="00C9707D"/>
    <w:rsid w:val="00CA064A"/>
    <w:rsid w:val="00CD2DAF"/>
    <w:rsid w:val="00CD34DA"/>
    <w:rsid w:val="00CF2B52"/>
    <w:rsid w:val="00CF7B15"/>
    <w:rsid w:val="00D035AB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672B8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4488"/>
    <w:rsid w:val="00E07A79"/>
    <w:rsid w:val="00E1370E"/>
    <w:rsid w:val="00E22EA9"/>
    <w:rsid w:val="00E32319"/>
    <w:rsid w:val="00E32E32"/>
    <w:rsid w:val="00E43A9A"/>
    <w:rsid w:val="00E46DE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BCD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  <w:rsid w:val="00FD5C64"/>
    <w:rsid w:val="00FE17D6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uiPriority w:val="59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chova@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AF6C-5D16-4DE4-83A2-6B9876D3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18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Dagmar Kramolišová</cp:lastModifiedBy>
  <cp:revision>9</cp:revision>
  <cp:lastPrinted>2020-01-07T13:26:00Z</cp:lastPrinted>
  <dcterms:created xsi:type="dcterms:W3CDTF">2019-06-19T08:25:00Z</dcterms:created>
  <dcterms:modified xsi:type="dcterms:W3CDTF">2020-01-07T13:26:00Z</dcterms:modified>
</cp:coreProperties>
</file>