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D1" w:rsidRDefault="008505D1" w:rsidP="0074678F">
      <w:pPr>
        <w:pStyle w:val="Zkladntext2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0A1CE8" w:rsidRDefault="000A1CE8" w:rsidP="0074678F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0A1CE8" w:rsidRDefault="000A1CE8" w:rsidP="0074678F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913EA7" w:rsidRDefault="00A52F8C" w:rsidP="0074678F">
      <w:pPr>
        <w:pStyle w:val="Zkladntext2"/>
        <w:jc w:val="center"/>
        <w:rPr>
          <w:rFonts w:ascii="Arial" w:hAnsi="Arial" w:cs="Arial"/>
          <w:b/>
          <w:szCs w:val="24"/>
        </w:rPr>
      </w:pPr>
      <w:r w:rsidRPr="0074678F">
        <w:rPr>
          <w:rFonts w:ascii="Arial" w:hAnsi="Arial" w:cs="Arial"/>
          <w:b/>
          <w:szCs w:val="24"/>
        </w:rPr>
        <w:t>Při</w:t>
      </w:r>
      <w:r w:rsidR="00EC5AA1">
        <w:rPr>
          <w:rFonts w:ascii="Arial" w:hAnsi="Arial" w:cs="Arial"/>
          <w:b/>
          <w:szCs w:val="24"/>
        </w:rPr>
        <w:t>hláška ke stravován</w:t>
      </w:r>
      <w:r w:rsidR="00583B47">
        <w:rPr>
          <w:rFonts w:ascii="Arial" w:hAnsi="Arial" w:cs="Arial"/>
          <w:b/>
          <w:szCs w:val="24"/>
        </w:rPr>
        <w:t>í</w:t>
      </w:r>
    </w:p>
    <w:p w:rsidR="00EC5AA1" w:rsidRDefault="00583B47" w:rsidP="0074678F">
      <w:pPr>
        <w:pStyle w:val="Zkladntext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072934">
        <w:rPr>
          <w:rFonts w:ascii="Arial" w:hAnsi="Arial" w:cs="Arial"/>
          <w:b/>
          <w:szCs w:val="24"/>
        </w:rPr>
        <w:t>ro školní rok 2020/21</w:t>
      </w:r>
    </w:p>
    <w:p w:rsidR="00E42DA5" w:rsidRPr="0074678F" w:rsidRDefault="00E42DA5" w:rsidP="0074678F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8965ED" w:rsidRDefault="008965ED" w:rsidP="00486BBF">
      <w:pPr>
        <w:pStyle w:val="Zkladntext2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9"/>
        <w:gridCol w:w="2964"/>
        <w:gridCol w:w="3204"/>
      </w:tblGrid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Jméno a příjmení</w:t>
            </w:r>
            <w:r w:rsidR="00776260" w:rsidRPr="00EC5AA1">
              <w:rPr>
                <w:rFonts w:ascii="Arial" w:hAnsi="Arial" w:cs="Arial"/>
                <w:b/>
                <w:sz w:val="20"/>
              </w:rPr>
              <w:t xml:space="preserve"> žáka</w:t>
            </w:r>
          </w:p>
        </w:tc>
        <w:tc>
          <w:tcPr>
            <w:tcW w:w="3008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463DA2">
              <w:rPr>
                <w:rFonts w:ascii="Arial" w:hAnsi="Arial" w:cs="Arial"/>
                <w:b/>
                <w:sz w:val="20"/>
              </w:rPr>
              <w:t>Telefon:</w:t>
            </w: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Pr="00463DA2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Bydliště</w:t>
            </w:r>
            <w:r w:rsidR="00776260" w:rsidRPr="00EC5AA1">
              <w:rPr>
                <w:rFonts w:ascii="Arial" w:hAnsi="Arial" w:cs="Arial"/>
                <w:b/>
                <w:sz w:val="20"/>
              </w:rPr>
              <w:t xml:space="preserve"> žáka</w:t>
            </w:r>
          </w:p>
        </w:tc>
        <w:tc>
          <w:tcPr>
            <w:tcW w:w="3008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913EA7" w:rsidRDefault="00913EA7" w:rsidP="00776260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Škola</w:t>
            </w:r>
            <w:r w:rsidR="0088688D">
              <w:rPr>
                <w:rFonts w:ascii="Arial" w:hAnsi="Arial" w:cs="Arial"/>
                <w:b/>
                <w:sz w:val="20"/>
              </w:rPr>
              <w:t>, kterou bude navštěvovat</w:t>
            </w:r>
          </w:p>
          <w:p w:rsidR="0088688D" w:rsidRPr="00EC5AA1" w:rsidRDefault="0088688D" w:rsidP="00776260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PŘESNÁ ADRESA )</w:t>
            </w:r>
          </w:p>
        </w:tc>
        <w:tc>
          <w:tcPr>
            <w:tcW w:w="3008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7E92" w:rsidTr="00913EA7">
        <w:tc>
          <w:tcPr>
            <w:tcW w:w="3510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Obor, který bude studovat</w:t>
            </w:r>
          </w:p>
        </w:tc>
        <w:tc>
          <w:tcPr>
            <w:tcW w:w="3008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Pr="00EC5AA1" w:rsidRDefault="00913EA7" w:rsidP="00463DA2">
            <w:pPr>
              <w:pStyle w:val="Zkladntext2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Zákonný zástupce – jméno a příjmení</w:t>
            </w:r>
          </w:p>
        </w:tc>
        <w:tc>
          <w:tcPr>
            <w:tcW w:w="3008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Telefon:</w:t>
            </w:r>
          </w:p>
          <w:p w:rsidR="00EC5AA1" w:rsidRPr="00EC5AA1" w:rsidRDefault="00EC5AA1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E-mail:</w:t>
            </w:r>
          </w:p>
          <w:p w:rsidR="00EC5AA1" w:rsidRPr="00EC5AA1" w:rsidRDefault="00EC5AA1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Pr="00EC5AA1" w:rsidRDefault="00135E65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účtu pro vrácení přeplatku</w:t>
            </w:r>
          </w:p>
        </w:tc>
        <w:tc>
          <w:tcPr>
            <w:tcW w:w="3008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76260" w:rsidRPr="00EC5AA1" w:rsidRDefault="000E333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Budu odebírat:</w:t>
            </w:r>
            <w:r w:rsidR="00663CA6">
              <w:rPr>
                <w:rFonts w:ascii="Arial" w:hAnsi="Arial" w:cs="Arial"/>
                <w:b/>
                <w:sz w:val="20"/>
              </w:rPr>
              <w:t xml:space="preserve">          </w:t>
            </w:r>
            <w:r w:rsidR="000A1CE8">
              <w:rPr>
                <w:rFonts w:ascii="Arial" w:hAnsi="Arial" w:cs="Arial"/>
                <w:b/>
                <w:sz w:val="20"/>
              </w:rPr>
              <w:t xml:space="preserve"> zakroužkujte</w:t>
            </w:r>
          </w:p>
        </w:tc>
        <w:tc>
          <w:tcPr>
            <w:tcW w:w="3008" w:type="dxa"/>
          </w:tcPr>
          <w:p w:rsidR="00913EA7" w:rsidRPr="00EC5AA1" w:rsidRDefault="000E333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Celodenní stravování</w:t>
            </w:r>
          </w:p>
        </w:tc>
        <w:tc>
          <w:tcPr>
            <w:tcW w:w="3259" w:type="dxa"/>
          </w:tcPr>
          <w:p w:rsidR="00913EA7" w:rsidRDefault="000E333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Oběd</w:t>
            </w: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Pr="00EC5AA1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D7E92" w:rsidTr="00913EA7">
        <w:tc>
          <w:tcPr>
            <w:tcW w:w="3510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Žádám o automatické přihlašování stravy</w:t>
            </w:r>
          </w:p>
          <w:p w:rsidR="007D7E92" w:rsidRPr="00EC5AA1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8" w:type="dxa"/>
          </w:tcPr>
          <w:p w:rsidR="007D7E92" w:rsidRPr="00EC5AA1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3259" w:type="dxa"/>
          </w:tcPr>
          <w:p w:rsidR="007D7E92" w:rsidRPr="00EC5AA1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072934" w:rsidTr="00913EA7">
        <w:tc>
          <w:tcPr>
            <w:tcW w:w="3510" w:type="dxa"/>
          </w:tcPr>
          <w:p w:rsidR="00072934" w:rsidRDefault="00072934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72934" w:rsidRDefault="00072934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Požaduji 2. večeři</w:t>
            </w:r>
          </w:p>
        </w:tc>
        <w:tc>
          <w:tcPr>
            <w:tcW w:w="3008" w:type="dxa"/>
          </w:tcPr>
          <w:p w:rsidR="00072934" w:rsidRDefault="00072934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3259" w:type="dxa"/>
          </w:tcPr>
          <w:p w:rsidR="00072934" w:rsidRDefault="00072934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</w:t>
            </w:r>
          </w:p>
          <w:p w:rsidR="00072934" w:rsidRDefault="00072934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72934" w:rsidRDefault="00072934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D45E7" w:rsidTr="00913EA7">
        <w:tc>
          <w:tcPr>
            <w:tcW w:w="3510" w:type="dxa"/>
          </w:tcPr>
          <w:p w:rsidR="005D45E7" w:rsidRDefault="00977158" w:rsidP="0044573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Souhlasím se zpracováním osobních údajů pro potřeby ŠJ</w:t>
            </w:r>
          </w:p>
        </w:tc>
        <w:tc>
          <w:tcPr>
            <w:tcW w:w="3008" w:type="dxa"/>
          </w:tcPr>
          <w:p w:rsidR="005D45E7" w:rsidRPr="00EC5AA1" w:rsidRDefault="0097715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3259" w:type="dxa"/>
          </w:tcPr>
          <w:p w:rsidR="005D45E7" w:rsidRDefault="005D45E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Pr="00EC5AA1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573F" w:rsidTr="00913EA7">
        <w:tc>
          <w:tcPr>
            <w:tcW w:w="3510" w:type="dxa"/>
          </w:tcPr>
          <w:p w:rsidR="0044573F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 zákonného zástupce</w:t>
            </w:r>
          </w:p>
          <w:p w:rsidR="00803725" w:rsidRDefault="00803725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03725" w:rsidRDefault="00803725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 žáka</w:t>
            </w:r>
          </w:p>
          <w:p w:rsidR="0044573F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8" w:type="dxa"/>
          </w:tcPr>
          <w:p w:rsidR="0044573F" w:rsidRPr="00EC5AA1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9" w:type="dxa"/>
          </w:tcPr>
          <w:p w:rsidR="0044573F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505D1" w:rsidRDefault="008505D1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135E65" w:rsidRDefault="00135E65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44573F" w:rsidRDefault="0044573F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135E65" w:rsidRPr="00622D0F" w:rsidRDefault="00E72C49" w:rsidP="00486BBF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Jsem </w:t>
      </w:r>
      <w:r w:rsidR="00135E65" w:rsidRPr="00622D0F">
        <w:rPr>
          <w:rFonts w:ascii="Arial" w:hAnsi="Arial" w:cs="Arial"/>
          <w:b/>
          <w:sz w:val="20"/>
        </w:rPr>
        <w:t>prokazatelně seznámen s vnitřním řádem pro školní jídelnu a výdejnu (</w:t>
      </w:r>
      <w:r>
        <w:rPr>
          <w:rFonts w:ascii="Arial" w:hAnsi="Arial" w:cs="Arial"/>
          <w:b/>
          <w:sz w:val="20"/>
        </w:rPr>
        <w:t>k seznámení na</w:t>
      </w:r>
      <w:r w:rsidR="00584699">
        <w:rPr>
          <w:rFonts w:ascii="Arial" w:hAnsi="Arial" w:cs="Arial"/>
          <w:b/>
          <w:sz w:val="20"/>
        </w:rPr>
        <w:t xml:space="preserve"> webových stránkách školy </w:t>
      </w:r>
      <w:r w:rsidR="00135E65" w:rsidRPr="00622D0F">
        <w:rPr>
          <w:rFonts w:ascii="Arial" w:hAnsi="Arial" w:cs="Arial"/>
          <w:b/>
          <w:sz w:val="20"/>
        </w:rPr>
        <w:t>nebo</w:t>
      </w:r>
      <w:r w:rsidR="00622D0F">
        <w:rPr>
          <w:rFonts w:ascii="Arial" w:hAnsi="Arial" w:cs="Arial"/>
          <w:b/>
          <w:sz w:val="20"/>
        </w:rPr>
        <w:t xml:space="preserve"> v písemné formě ve školní jídelně Alšova a </w:t>
      </w:r>
      <w:r w:rsidR="00135E65" w:rsidRPr="00622D0F">
        <w:rPr>
          <w:rFonts w:ascii="Arial" w:hAnsi="Arial" w:cs="Arial"/>
          <w:b/>
          <w:sz w:val="20"/>
        </w:rPr>
        <w:t xml:space="preserve">ve </w:t>
      </w:r>
      <w:r w:rsidR="00622D0F">
        <w:rPr>
          <w:rFonts w:ascii="Arial" w:hAnsi="Arial" w:cs="Arial"/>
          <w:b/>
          <w:sz w:val="20"/>
        </w:rPr>
        <w:t>školní výdejně restaurace Vesna</w:t>
      </w:r>
      <w:r w:rsidR="00584699">
        <w:rPr>
          <w:rFonts w:ascii="Arial" w:hAnsi="Arial" w:cs="Arial"/>
          <w:b/>
          <w:sz w:val="20"/>
        </w:rPr>
        <w:t>).</w:t>
      </w:r>
    </w:p>
    <w:p w:rsidR="00135E65" w:rsidRDefault="00135E65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0A1CE8" w:rsidRPr="00CB7548" w:rsidRDefault="000A1CE8" w:rsidP="00486BBF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52725C" w:rsidRPr="005B6418" w:rsidRDefault="0052725C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0A1CE8" w:rsidRDefault="000A1CE8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0A1CE8" w:rsidRDefault="000A1CE8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0A1CE8" w:rsidRDefault="000A1CE8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7A6703" w:rsidRDefault="007A6703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622D0F" w:rsidRPr="00F32B72" w:rsidRDefault="00622D0F" w:rsidP="00F32B72">
      <w:pPr>
        <w:pStyle w:val="Zkladntext2"/>
        <w:jc w:val="center"/>
        <w:rPr>
          <w:rFonts w:ascii="Arial" w:hAnsi="Arial" w:cs="Arial"/>
          <w:b/>
          <w:sz w:val="28"/>
          <w:szCs w:val="28"/>
        </w:rPr>
      </w:pPr>
    </w:p>
    <w:p w:rsidR="00622D0F" w:rsidRPr="00F32B72" w:rsidRDefault="00F32B72" w:rsidP="00F32B72">
      <w:pPr>
        <w:pStyle w:val="Zkladntext2"/>
        <w:jc w:val="center"/>
        <w:rPr>
          <w:rFonts w:ascii="Arial" w:hAnsi="Arial" w:cs="Arial"/>
          <w:b/>
          <w:sz w:val="28"/>
          <w:szCs w:val="28"/>
        </w:rPr>
      </w:pPr>
      <w:r w:rsidRPr="00F32B72">
        <w:rPr>
          <w:rFonts w:ascii="Arial" w:hAnsi="Arial" w:cs="Arial"/>
          <w:b/>
          <w:sz w:val="28"/>
          <w:szCs w:val="28"/>
        </w:rPr>
        <w:t>Informace pro strávníky</w:t>
      </w:r>
    </w:p>
    <w:p w:rsidR="00E72C49" w:rsidRDefault="00E72C49" w:rsidP="00486BBF">
      <w:pPr>
        <w:pStyle w:val="Zkladntext2"/>
        <w:jc w:val="both"/>
        <w:rPr>
          <w:b/>
          <w:szCs w:val="24"/>
        </w:rPr>
      </w:pPr>
    </w:p>
    <w:p w:rsidR="00622D0F" w:rsidRDefault="00F32B72" w:rsidP="00486BBF">
      <w:pPr>
        <w:pStyle w:val="Zkladntext2"/>
        <w:jc w:val="both"/>
        <w:rPr>
          <w:b/>
          <w:szCs w:val="24"/>
        </w:rPr>
      </w:pPr>
      <w:r w:rsidRPr="00F32B72">
        <w:rPr>
          <w:b/>
          <w:szCs w:val="24"/>
        </w:rPr>
        <w:t>Výše stravného:</w:t>
      </w:r>
    </w:p>
    <w:p w:rsidR="00584699" w:rsidRDefault="00584699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776260" w:rsidRPr="00F32B72" w:rsidRDefault="00776260" w:rsidP="00486BBF">
      <w:pPr>
        <w:pStyle w:val="Zkladntext2"/>
        <w:jc w:val="both"/>
        <w:rPr>
          <w:rFonts w:ascii="Arial" w:hAnsi="Arial" w:cs="Arial"/>
          <w:sz w:val="20"/>
        </w:rPr>
      </w:pPr>
      <w:r w:rsidRPr="00F32B72">
        <w:rPr>
          <w:rFonts w:ascii="Arial" w:hAnsi="Arial" w:cs="Arial"/>
          <w:b/>
          <w:sz w:val="20"/>
        </w:rPr>
        <w:t>Celodenní stravování</w:t>
      </w:r>
      <w:r w:rsidR="00463DA2" w:rsidRPr="00F32B72">
        <w:rPr>
          <w:rFonts w:ascii="Arial" w:hAnsi="Arial" w:cs="Arial"/>
          <w:b/>
          <w:sz w:val="20"/>
        </w:rPr>
        <w:t xml:space="preserve"> (dále jen CD)</w:t>
      </w:r>
      <w:r w:rsidRPr="00F32B72">
        <w:rPr>
          <w:rFonts w:ascii="Arial" w:hAnsi="Arial" w:cs="Arial"/>
          <w:sz w:val="20"/>
        </w:rPr>
        <w:t>:</w:t>
      </w:r>
    </w:p>
    <w:p w:rsidR="00776260" w:rsidRDefault="00776260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Snídaně</w:t>
      </w:r>
      <w:r w:rsidR="004F402B">
        <w:rPr>
          <w:rFonts w:ascii="Arial" w:hAnsi="Arial" w:cs="Arial"/>
          <w:sz w:val="20"/>
        </w:rPr>
        <w:tab/>
      </w:r>
      <w:r w:rsidR="004F402B">
        <w:rPr>
          <w:rFonts w:ascii="Arial" w:hAnsi="Arial" w:cs="Arial"/>
          <w:sz w:val="20"/>
        </w:rPr>
        <w:tab/>
      </w:r>
      <w:r w:rsidR="004F402B">
        <w:rPr>
          <w:rFonts w:ascii="Arial" w:hAnsi="Arial" w:cs="Arial"/>
          <w:sz w:val="20"/>
        </w:rPr>
        <w:tab/>
      </w:r>
      <w:r w:rsidR="004F402B">
        <w:rPr>
          <w:rFonts w:ascii="Arial" w:hAnsi="Arial" w:cs="Arial"/>
          <w:sz w:val="20"/>
        </w:rPr>
        <w:tab/>
        <w:t>15</w:t>
      </w:r>
      <w:r w:rsidR="00404DA6">
        <w:rPr>
          <w:rFonts w:ascii="Arial" w:hAnsi="Arial" w:cs="Arial"/>
          <w:sz w:val="20"/>
        </w:rPr>
        <w:t>,- Kč</w:t>
      </w:r>
      <w:r w:rsidR="00A52F8C">
        <w:rPr>
          <w:rFonts w:ascii="Arial" w:hAnsi="Arial" w:cs="Arial"/>
          <w:sz w:val="20"/>
        </w:rPr>
        <w:tab/>
      </w:r>
      <w:r w:rsidR="00A52F8C">
        <w:rPr>
          <w:rFonts w:ascii="Arial" w:hAnsi="Arial" w:cs="Arial"/>
          <w:sz w:val="20"/>
        </w:rPr>
        <w:tab/>
      </w:r>
      <w:r w:rsidR="00A52F8C">
        <w:rPr>
          <w:rFonts w:ascii="Arial" w:hAnsi="Arial" w:cs="Arial"/>
          <w:sz w:val="20"/>
        </w:rPr>
        <w:tab/>
      </w:r>
      <w:r w:rsidR="00A52F8C">
        <w:rPr>
          <w:rFonts w:ascii="Arial" w:hAnsi="Arial" w:cs="Arial"/>
          <w:sz w:val="20"/>
        </w:rPr>
        <w:tab/>
      </w:r>
      <w:r w:rsidR="00A52F8C">
        <w:rPr>
          <w:rFonts w:ascii="Arial" w:hAnsi="Arial" w:cs="Arial"/>
          <w:sz w:val="20"/>
        </w:rPr>
        <w:tab/>
      </w:r>
    </w:p>
    <w:p w:rsidR="00776260" w:rsidRDefault="00776260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Přesnídávka</w:t>
      </w:r>
      <w:r w:rsidR="00684DB5">
        <w:rPr>
          <w:rFonts w:ascii="Arial" w:hAnsi="Arial" w:cs="Arial"/>
          <w:sz w:val="20"/>
        </w:rPr>
        <w:tab/>
      </w:r>
      <w:r w:rsidR="00684DB5">
        <w:rPr>
          <w:rFonts w:ascii="Arial" w:hAnsi="Arial" w:cs="Arial"/>
          <w:sz w:val="20"/>
        </w:rPr>
        <w:tab/>
      </w:r>
      <w:r w:rsidR="00684DB5">
        <w:rPr>
          <w:rFonts w:ascii="Arial" w:hAnsi="Arial" w:cs="Arial"/>
          <w:sz w:val="20"/>
        </w:rPr>
        <w:tab/>
      </w:r>
      <w:r w:rsidR="00684DB5">
        <w:rPr>
          <w:rFonts w:ascii="Arial" w:hAnsi="Arial" w:cs="Arial"/>
          <w:sz w:val="20"/>
        </w:rPr>
        <w:tab/>
        <w:t>1</w:t>
      </w:r>
      <w:r w:rsidR="004F402B">
        <w:rPr>
          <w:rFonts w:ascii="Arial" w:hAnsi="Arial" w:cs="Arial"/>
          <w:sz w:val="20"/>
        </w:rPr>
        <w:t>2</w:t>
      </w:r>
      <w:r w:rsidR="00404DA6">
        <w:rPr>
          <w:rFonts w:ascii="Arial" w:hAnsi="Arial" w:cs="Arial"/>
          <w:sz w:val="20"/>
        </w:rPr>
        <w:t>,- Kč</w:t>
      </w:r>
    </w:p>
    <w:p w:rsidR="00776260" w:rsidRPr="0020072C" w:rsidRDefault="00776260" w:rsidP="00486BBF">
      <w:pPr>
        <w:pStyle w:val="Zkladntext2"/>
        <w:jc w:val="both"/>
        <w:rPr>
          <w:rFonts w:ascii="Arial" w:hAnsi="Arial" w:cs="Arial"/>
          <w:b/>
          <w:sz w:val="20"/>
        </w:rPr>
      </w:pPr>
      <w:r w:rsidRPr="0020072C">
        <w:rPr>
          <w:rFonts w:ascii="Arial" w:hAnsi="Arial" w:cs="Arial"/>
          <w:b/>
          <w:sz w:val="20"/>
        </w:rPr>
        <w:t>Oběd</w:t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  <w:t>32</w:t>
      </w:r>
      <w:r w:rsidR="00404DA6" w:rsidRPr="0020072C">
        <w:rPr>
          <w:rFonts w:ascii="Arial" w:hAnsi="Arial" w:cs="Arial"/>
          <w:b/>
          <w:sz w:val="20"/>
        </w:rPr>
        <w:t>,- Kč</w:t>
      </w:r>
    </w:p>
    <w:p w:rsidR="00776260" w:rsidRDefault="00776260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Svačina</w:t>
      </w:r>
      <w:r w:rsidR="002C14A5">
        <w:rPr>
          <w:rFonts w:ascii="Arial" w:hAnsi="Arial" w:cs="Arial"/>
          <w:sz w:val="20"/>
        </w:rPr>
        <w:tab/>
      </w:r>
      <w:r w:rsidR="002C14A5">
        <w:rPr>
          <w:rFonts w:ascii="Arial" w:hAnsi="Arial" w:cs="Arial"/>
          <w:sz w:val="20"/>
        </w:rPr>
        <w:tab/>
      </w:r>
      <w:r w:rsidR="002C14A5">
        <w:rPr>
          <w:rFonts w:ascii="Arial" w:hAnsi="Arial" w:cs="Arial"/>
          <w:sz w:val="20"/>
        </w:rPr>
        <w:tab/>
      </w:r>
      <w:r w:rsidR="002C14A5">
        <w:rPr>
          <w:rFonts w:ascii="Arial" w:hAnsi="Arial" w:cs="Arial"/>
          <w:sz w:val="20"/>
        </w:rPr>
        <w:tab/>
        <w:t>11</w:t>
      </w:r>
      <w:r w:rsidR="00404DA6">
        <w:rPr>
          <w:rFonts w:ascii="Arial" w:hAnsi="Arial" w:cs="Arial"/>
          <w:sz w:val="20"/>
        </w:rPr>
        <w:t>,- Kč</w:t>
      </w:r>
    </w:p>
    <w:p w:rsidR="00776260" w:rsidRDefault="00776260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Večeře</w:t>
      </w:r>
      <w:r w:rsidR="002C14A5">
        <w:rPr>
          <w:rFonts w:ascii="Arial" w:hAnsi="Arial" w:cs="Arial"/>
          <w:sz w:val="20"/>
        </w:rPr>
        <w:tab/>
      </w:r>
      <w:r w:rsidR="002C14A5">
        <w:rPr>
          <w:rFonts w:ascii="Arial" w:hAnsi="Arial" w:cs="Arial"/>
          <w:sz w:val="20"/>
        </w:rPr>
        <w:tab/>
      </w:r>
      <w:r w:rsidR="002C14A5">
        <w:rPr>
          <w:rFonts w:ascii="Arial" w:hAnsi="Arial" w:cs="Arial"/>
          <w:sz w:val="20"/>
        </w:rPr>
        <w:tab/>
      </w:r>
      <w:r w:rsidR="002C14A5">
        <w:rPr>
          <w:rFonts w:ascii="Arial" w:hAnsi="Arial" w:cs="Arial"/>
          <w:sz w:val="20"/>
        </w:rPr>
        <w:tab/>
        <w:t>23</w:t>
      </w:r>
      <w:r w:rsidR="00404DA6">
        <w:rPr>
          <w:rFonts w:ascii="Arial" w:hAnsi="Arial" w:cs="Arial"/>
          <w:sz w:val="20"/>
        </w:rPr>
        <w:t>,- Kč</w:t>
      </w:r>
    </w:p>
    <w:p w:rsidR="002C14A5" w:rsidRDefault="002C14A5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Večeře II.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9,- Kč</w:t>
      </w:r>
      <w:r w:rsidR="00861F32">
        <w:rPr>
          <w:rFonts w:ascii="Arial" w:hAnsi="Arial" w:cs="Arial"/>
          <w:sz w:val="20"/>
        </w:rPr>
        <w:t xml:space="preserve"> – bude součástí večeře např. ovoce,jogurt aj.</w:t>
      </w:r>
    </w:p>
    <w:p w:rsidR="0064402A" w:rsidRDefault="0064402A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20072C" w:rsidRPr="0020072C" w:rsidRDefault="0064402A" w:rsidP="00486BBF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Celkem CD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102</w:t>
      </w:r>
      <w:r w:rsidR="0020072C" w:rsidRPr="0020072C">
        <w:rPr>
          <w:rFonts w:ascii="Arial" w:hAnsi="Arial" w:cs="Arial"/>
          <w:b/>
          <w:sz w:val="20"/>
        </w:rPr>
        <w:t>,- Kč</w:t>
      </w:r>
    </w:p>
    <w:p w:rsidR="00776260" w:rsidRDefault="00776260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F32B72" w:rsidRPr="00EC5AA1" w:rsidRDefault="00F32B72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D625EE" w:rsidRPr="00F32B72" w:rsidRDefault="000E3332" w:rsidP="00486BBF">
      <w:pPr>
        <w:pStyle w:val="Zkladntext2"/>
        <w:jc w:val="both"/>
        <w:rPr>
          <w:rFonts w:ascii="Arial" w:hAnsi="Arial" w:cs="Arial"/>
          <w:b/>
          <w:sz w:val="20"/>
        </w:rPr>
      </w:pPr>
      <w:r w:rsidRPr="00F32B72">
        <w:rPr>
          <w:rFonts w:ascii="Arial" w:hAnsi="Arial" w:cs="Arial"/>
          <w:b/>
          <w:sz w:val="20"/>
        </w:rPr>
        <w:t xml:space="preserve">Způsob placení: </w:t>
      </w:r>
    </w:p>
    <w:p w:rsidR="0052725C" w:rsidRDefault="0052725C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654593" w:rsidRPr="0054314F" w:rsidRDefault="0052725C" w:rsidP="00486BBF">
      <w:pPr>
        <w:pStyle w:val="Zkladntext2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Stravné musí být uhrazeno bankovním p</w:t>
      </w:r>
      <w:r w:rsidR="00E72C49">
        <w:rPr>
          <w:rFonts w:ascii="Arial" w:hAnsi="Arial" w:cs="Arial"/>
          <w:sz w:val="20"/>
        </w:rPr>
        <w:t xml:space="preserve">řevodem předem nejpozději </w:t>
      </w:r>
      <w:r w:rsidR="00584699">
        <w:rPr>
          <w:rFonts w:ascii="Arial" w:hAnsi="Arial" w:cs="Arial"/>
          <w:sz w:val="20"/>
        </w:rPr>
        <w:t xml:space="preserve">do </w:t>
      </w:r>
      <w:r w:rsidR="004B1A5F">
        <w:rPr>
          <w:rFonts w:ascii="Arial" w:hAnsi="Arial" w:cs="Arial"/>
          <w:color w:val="FF0000"/>
          <w:sz w:val="20"/>
        </w:rPr>
        <w:t>26</w:t>
      </w:r>
      <w:r w:rsidRPr="0054314F">
        <w:rPr>
          <w:rFonts w:ascii="Arial" w:hAnsi="Arial" w:cs="Arial"/>
          <w:color w:val="FF0000"/>
          <w:sz w:val="20"/>
        </w:rPr>
        <w:t>. dne předcházejícího měsíce</w:t>
      </w:r>
    </w:p>
    <w:p w:rsidR="00D625EE" w:rsidRPr="0054314F" w:rsidRDefault="00FD4385" w:rsidP="00486BBF">
      <w:pPr>
        <w:pStyle w:val="Zkladntext2"/>
        <w:jc w:val="both"/>
        <w:rPr>
          <w:rFonts w:ascii="Arial" w:hAnsi="Arial" w:cs="Arial"/>
          <w:color w:val="FF0000"/>
          <w:sz w:val="20"/>
        </w:rPr>
      </w:pPr>
      <w:r w:rsidRPr="0054314F">
        <w:rPr>
          <w:rFonts w:ascii="Arial" w:hAnsi="Arial" w:cs="Arial"/>
          <w:color w:val="FF0000"/>
          <w:sz w:val="20"/>
        </w:rPr>
        <w:t>Komerční banka</w:t>
      </w:r>
      <w:r w:rsidR="00244305" w:rsidRPr="0054314F">
        <w:rPr>
          <w:rFonts w:ascii="Arial" w:hAnsi="Arial" w:cs="Arial"/>
          <w:color w:val="FF0000"/>
          <w:sz w:val="20"/>
        </w:rPr>
        <w:t xml:space="preserve"> Opava</w:t>
      </w:r>
      <w:r w:rsidR="00E72C49" w:rsidRPr="0054314F">
        <w:rPr>
          <w:rFonts w:ascii="Arial" w:hAnsi="Arial" w:cs="Arial"/>
          <w:color w:val="FF0000"/>
          <w:sz w:val="20"/>
        </w:rPr>
        <w:t xml:space="preserve"> – číslo účtu</w:t>
      </w:r>
      <w:r w:rsidRPr="0054314F">
        <w:rPr>
          <w:rFonts w:ascii="Arial" w:hAnsi="Arial" w:cs="Arial"/>
          <w:color w:val="FF0000"/>
          <w:sz w:val="20"/>
        </w:rPr>
        <w:t xml:space="preserve">: </w:t>
      </w:r>
      <w:r w:rsidRPr="0054314F">
        <w:rPr>
          <w:rFonts w:ascii="Arial" w:hAnsi="Arial" w:cs="Arial"/>
          <w:b/>
          <w:color w:val="FF0000"/>
          <w:sz w:val="20"/>
        </w:rPr>
        <w:t>115-4403270257</w:t>
      </w:r>
      <w:r w:rsidR="00580365" w:rsidRPr="0054314F">
        <w:rPr>
          <w:rFonts w:ascii="Arial" w:hAnsi="Arial" w:cs="Arial"/>
          <w:b/>
          <w:color w:val="FF0000"/>
          <w:sz w:val="20"/>
        </w:rPr>
        <w:t>/0100</w:t>
      </w:r>
    </w:p>
    <w:p w:rsidR="0020072C" w:rsidRDefault="0020072C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Variabilní symbo</w:t>
      </w:r>
      <w:r w:rsidR="00F32B72">
        <w:rPr>
          <w:rFonts w:ascii="Arial" w:hAnsi="Arial" w:cs="Arial"/>
          <w:sz w:val="20"/>
        </w:rPr>
        <w:t>l vám bude přidělen e-mailem, telefonicky nebo osobně při odevzdání přihlášky.</w:t>
      </w:r>
    </w:p>
    <w:p w:rsidR="00D625EE" w:rsidRDefault="00D625EE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7C058F" w:rsidRPr="000D227B" w:rsidRDefault="007C058F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20072C" w:rsidRPr="0087265A" w:rsidRDefault="00A52F8C" w:rsidP="0020072C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  <w:r w:rsidRPr="0087265A">
        <w:rPr>
          <w:rFonts w:ascii="Arial" w:hAnsi="Arial" w:cs="Arial"/>
          <w:b/>
          <w:sz w:val="20"/>
          <w:u w:val="single"/>
        </w:rPr>
        <w:t>Ostatní informace:</w:t>
      </w:r>
    </w:p>
    <w:p w:rsidR="00A52F8C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52F8C">
        <w:rPr>
          <w:rFonts w:ascii="Arial" w:hAnsi="Arial" w:cs="Arial"/>
          <w:sz w:val="20"/>
        </w:rPr>
        <w:t xml:space="preserve">řeplatky za stravu se vracejí </w:t>
      </w:r>
      <w:r w:rsidR="00752051">
        <w:rPr>
          <w:rFonts w:ascii="Arial" w:hAnsi="Arial" w:cs="Arial"/>
          <w:sz w:val="20"/>
        </w:rPr>
        <w:t xml:space="preserve">zpět 1x ročně v </w:t>
      </w:r>
      <w:r w:rsidR="0074678F">
        <w:rPr>
          <w:rFonts w:ascii="Arial" w:hAnsi="Arial" w:cs="Arial"/>
          <w:sz w:val="20"/>
        </w:rPr>
        <w:t>červnu</w:t>
      </w:r>
      <w:r>
        <w:rPr>
          <w:rFonts w:ascii="Arial" w:hAnsi="Arial" w:cs="Arial"/>
          <w:sz w:val="20"/>
        </w:rPr>
        <w:t>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4678F">
        <w:rPr>
          <w:rFonts w:ascii="Arial" w:hAnsi="Arial" w:cs="Arial"/>
          <w:sz w:val="20"/>
        </w:rPr>
        <w:t>řeh</w:t>
      </w:r>
      <w:r w:rsidR="00FD715E">
        <w:rPr>
          <w:rFonts w:ascii="Arial" w:hAnsi="Arial" w:cs="Arial"/>
          <w:sz w:val="20"/>
        </w:rPr>
        <w:t>led o měsíčním vyúčtování</w:t>
      </w:r>
      <w:r w:rsidR="0074678F">
        <w:rPr>
          <w:rFonts w:ascii="Arial" w:hAnsi="Arial" w:cs="Arial"/>
          <w:sz w:val="20"/>
        </w:rPr>
        <w:t xml:space="preserve">, </w:t>
      </w:r>
      <w:r w:rsidR="000A1CE8">
        <w:rPr>
          <w:rFonts w:ascii="Arial" w:hAnsi="Arial" w:cs="Arial"/>
          <w:sz w:val="20"/>
        </w:rPr>
        <w:t xml:space="preserve">přihlášené a </w:t>
      </w:r>
      <w:r w:rsidR="0074678F">
        <w:rPr>
          <w:rFonts w:ascii="Arial" w:hAnsi="Arial" w:cs="Arial"/>
          <w:sz w:val="20"/>
        </w:rPr>
        <w:t>odeb</w:t>
      </w:r>
      <w:r w:rsidR="00FD715E">
        <w:rPr>
          <w:rFonts w:ascii="Arial" w:hAnsi="Arial" w:cs="Arial"/>
          <w:sz w:val="20"/>
        </w:rPr>
        <w:t>rané stravě</w:t>
      </w:r>
      <w:r w:rsidR="0074678F">
        <w:rPr>
          <w:rFonts w:ascii="Arial" w:hAnsi="Arial" w:cs="Arial"/>
          <w:sz w:val="20"/>
        </w:rPr>
        <w:t xml:space="preserve"> zji</w:t>
      </w:r>
      <w:r w:rsidR="000A1CE8">
        <w:rPr>
          <w:rFonts w:ascii="Arial" w:hAnsi="Arial" w:cs="Arial"/>
          <w:sz w:val="20"/>
        </w:rPr>
        <w:t>stí rodiče v aplikaci ICANTEEN (internet),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4678F">
        <w:rPr>
          <w:rFonts w:ascii="Arial" w:hAnsi="Arial" w:cs="Arial"/>
          <w:sz w:val="20"/>
        </w:rPr>
        <w:t>ř</w:t>
      </w:r>
      <w:r>
        <w:rPr>
          <w:rFonts w:ascii="Arial" w:hAnsi="Arial" w:cs="Arial"/>
          <w:sz w:val="20"/>
        </w:rPr>
        <w:t>ihlašování, odhlašování</w:t>
      </w:r>
      <w:r w:rsidR="0074678F">
        <w:rPr>
          <w:rFonts w:ascii="Arial" w:hAnsi="Arial" w:cs="Arial"/>
          <w:sz w:val="20"/>
        </w:rPr>
        <w:t>, změny menu na jídelníčku a změny místa výdeje si provádí strávní</w:t>
      </w:r>
      <w:r>
        <w:rPr>
          <w:rFonts w:ascii="Arial" w:hAnsi="Arial" w:cs="Arial"/>
          <w:sz w:val="20"/>
        </w:rPr>
        <w:t xml:space="preserve">k sám </w:t>
      </w:r>
      <w:r w:rsidR="00100BBD">
        <w:rPr>
          <w:rFonts w:ascii="Arial" w:hAnsi="Arial" w:cs="Arial"/>
          <w:sz w:val="20"/>
        </w:rPr>
        <w:t>nebo mu bude strava přihlašována automaticky</w:t>
      </w:r>
      <w:r w:rsidR="007D53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pomocí aplikace ICANTEEN (</w:t>
      </w:r>
      <w:r w:rsidR="0074678F">
        <w:rPr>
          <w:rFonts w:ascii="Arial" w:hAnsi="Arial" w:cs="Arial"/>
          <w:sz w:val="20"/>
        </w:rPr>
        <w:t>internet</w:t>
      </w:r>
      <w:r>
        <w:rPr>
          <w:rFonts w:ascii="Arial" w:hAnsi="Arial" w:cs="Arial"/>
          <w:sz w:val="20"/>
        </w:rPr>
        <w:t>),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74678F">
        <w:rPr>
          <w:rFonts w:ascii="Arial" w:hAnsi="Arial" w:cs="Arial"/>
          <w:sz w:val="20"/>
        </w:rPr>
        <w:t>aždý strávník si zjistí přihlašovací údaje u v</w:t>
      </w:r>
      <w:r w:rsidR="00752051">
        <w:rPr>
          <w:rFonts w:ascii="Arial" w:hAnsi="Arial" w:cs="Arial"/>
          <w:sz w:val="20"/>
        </w:rPr>
        <w:t>edoucí školní jídelny</w:t>
      </w:r>
      <w:r w:rsidR="004B3965">
        <w:rPr>
          <w:rFonts w:ascii="Arial" w:hAnsi="Arial" w:cs="Arial"/>
          <w:sz w:val="20"/>
        </w:rPr>
        <w:t>,</w:t>
      </w:r>
      <w:r w:rsidR="00752051">
        <w:rPr>
          <w:rFonts w:ascii="Arial" w:hAnsi="Arial" w:cs="Arial"/>
          <w:sz w:val="20"/>
        </w:rPr>
        <w:t xml:space="preserve"> 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4678F">
        <w:rPr>
          <w:rFonts w:ascii="Arial" w:hAnsi="Arial" w:cs="Arial"/>
          <w:sz w:val="20"/>
        </w:rPr>
        <w:t>dhlásit</w:t>
      </w:r>
      <w:r>
        <w:rPr>
          <w:rFonts w:ascii="Arial" w:hAnsi="Arial" w:cs="Arial"/>
          <w:sz w:val="20"/>
        </w:rPr>
        <w:t xml:space="preserve"> nebo přihlásit </w:t>
      </w:r>
      <w:r w:rsidR="00FD715E">
        <w:rPr>
          <w:rFonts w:ascii="Arial" w:hAnsi="Arial" w:cs="Arial"/>
          <w:sz w:val="20"/>
        </w:rPr>
        <w:t>stravu</w:t>
      </w:r>
      <w:r w:rsidR="00752051">
        <w:rPr>
          <w:rFonts w:ascii="Arial" w:hAnsi="Arial" w:cs="Arial"/>
          <w:sz w:val="20"/>
        </w:rPr>
        <w:t xml:space="preserve"> lze do 14</w:t>
      </w:r>
      <w:r w:rsidR="0074678F">
        <w:rPr>
          <w:rFonts w:ascii="Arial" w:hAnsi="Arial" w:cs="Arial"/>
          <w:sz w:val="20"/>
        </w:rPr>
        <w:t>.00 hodin předchozího dne</w:t>
      </w:r>
      <w:r>
        <w:rPr>
          <w:rFonts w:ascii="Arial" w:hAnsi="Arial" w:cs="Arial"/>
          <w:sz w:val="20"/>
        </w:rPr>
        <w:t>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74678F">
        <w:rPr>
          <w:rFonts w:ascii="Arial" w:hAnsi="Arial" w:cs="Arial"/>
          <w:sz w:val="20"/>
        </w:rPr>
        <w:t> případě, že žák onemocní přes víkend, může stravu odhlásit ještě v pondělí do 8.00 hodin téhož dne</w:t>
      </w:r>
      <w:r w:rsidR="0020072C">
        <w:rPr>
          <w:rFonts w:ascii="Arial" w:hAnsi="Arial" w:cs="Arial"/>
          <w:sz w:val="20"/>
        </w:rPr>
        <w:t>,</w:t>
      </w:r>
    </w:p>
    <w:p w:rsidR="0074678F" w:rsidRDefault="0020072C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4678F">
        <w:rPr>
          <w:rFonts w:ascii="Arial" w:hAnsi="Arial" w:cs="Arial"/>
          <w:sz w:val="20"/>
        </w:rPr>
        <w:t xml:space="preserve">rvní den neplánované nepřítomnosti strávníka ve škole </w:t>
      </w:r>
      <w:r>
        <w:rPr>
          <w:rFonts w:ascii="Arial" w:hAnsi="Arial" w:cs="Arial"/>
          <w:sz w:val="20"/>
        </w:rPr>
        <w:t>se podle vyhlášky 107/2005 Sb. p</w:t>
      </w:r>
      <w:r w:rsidR="0074678F">
        <w:rPr>
          <w:rFonts w:ascii="Arial" w:hAnsi="Arial" w:cs="Arial"/>
          <w:sz w:val="20"/>
        </w:rPr>
        <w:t>ovažuje za pobyt ve škole nebo školském zařízení, žák má nárok na stravu za tuto cenu, popř. může stravu vyzvednout zákonný zástupc</w:t>
      </w:r>
      <w:r>
        <w:rPr>
          <w:rFonts w:ascii="Arial" w:hAnsi="Arial" w:cs="Arial"/>
          <w:sz w:val="20"/>
        </w:rPr>
        <w:t>e,</w:t>
      </w:r>
    </w:p>
    <w:p w:rsidR="0074678F" w:rsidRDefault="0020072C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</w:t>
      </w:r>
      <w:r w:rsidR="0074678F">
        <w:rPr>
          <w:rFonts w:ascii="Arial" w:hAnsi="Arial" w:cs="Arial"/>
          <w:sz w:val="20"/>
        </w:rPr>
        <w:t>odhlášená a neodebraná strava propadá a neposkytuje se za ni náhrada</w:t>
      </w:r>
      <w:r w:rsidR="00463DA2">
        <w:rPr>
          <w:rFonts w:ascii="Arial" w:hAnsi="Arial" w:cs="Arial"/>
          <w:sz w:val="20"/>
        </w:rPr>
        <w:t>.</w:t>
      </w:r>
    </w:p>
    <w:p w:rsidR="0074678F" w:rsidRDefault="0074678F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Pr="007C058F" w:rsidRDefault="007C058F" w:rsidP="00486BBF">
      <w:pPr>
        <w:pStyle w:val="Zkladntext2"/>
        <w:jc w:val="both"/>
        <w:rPr>
          <w:rFonts w:ascii="Arial" w:hAnsi="Arial" w:cs="Arial"/>
          <w:b/>
          <w:sz w:val="20"/>
        </w:rPr>
      </w:pPr>
      <w:r w:rsidRPr="007C058F">
        <w:rPr>
          <w:rFonts w:ascii="Arial" w:hAnsi="Arial" w:cs="Arial"/>
          <w:b/>
          <w:sz w:val="20"/>
        </w:rPr>
        <w:t>Kontaktní osoba:</w:t>
      </w: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7C058F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Marcela Urbišová</w:t>
      </w:r>
      <w:r w:rsidR="00742E40">
        <w:rPr>
          <w:rFonts w:ascii="Arial" w:hAnsi="Arial" w:cs="Arial"/>
          <w:sz w:val="20"/>
        </w:rPr>
        <w:t xml:space="preserve"> </w:t>
      </w:r>
    </w:p>
    <w:p w:rsidR="00742E40" w:rsidRDefault="00742E40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7C058F" w:rsidRDefault="007C058F" w:rsidP="007C058F">
      <w:pPr>
        <w:pStyle w:val="Zkladntext2"/>
        <w:jc w:val="both"/>
        <w:rPr>
          <w:rStyle w:val="Hypertextovodkaz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hyperlink r:id="rId8" w:history="1">
        <w:r w:rsidRPr="00D028A9">
          <w:rPr>
            <w:rStyle w:val="Hypertextovodkaz"/>
            <w:rFonts w:ascii="Arial" w:hAnsi="Arial" w:cs="Arial"/>
            <w:sz w:val="20"/>
          </w:rPr>
          <w:t>urbisova@sshsopava.cz</w:t>
        </w:r>
      </w:hyperlink>
    </w:p>
    <w:p w:rsidR="003A0EA0" w:rsidRDefault="003A0EA0" w:rsidP="007C058F">
      <w:pPr>
        <w:pStyle w:val="Zkladntext2"/>
        <w:jc w:val="both"/>
        <w:rPr>
          <w:rFonts w:ascii="Arial" w:hAnsi="Arial" w:cs="Arial"/>
          <w:sz w:val="20"/>
        </w:rPr>
      </w:pPr>
    </w:p>
    <w:p w:rsidR="00E72C49" w:rsidRPr="007D538D" w:rsidRDefault="003A0EA0" w:rsidP="007D538D">
      <w:pPr>
        <w:pStyle w:val="Zkladntext2"/>
        <w:jc w:val="both"/>
        <w:rPr>
          <w:rFonts w:ascii="Arial" w:hAnsi="Arial" w:cs="Arial"/>
          <w:sz w:val="20"/>
        </w:rPr>
        <w:sectPr w:rsidR="00E72C49" w:rsidRPr="007D538D" w:rsidSect="00A37710">
          <w:headerReference w:type="default" r:id="rId9"/>
          <w:footerReference w:type="default" r:id="rId10"/>
          <w:endnotePr>
            <w:numFmt w:val="decimal"/>
          </w:endnotePr>
          <w:pgSz w:w="11905" w:h="16837"/>
          <w:pgMar w:top="-1884" w:right="1134" w:bottom="510" w:left="1134" w:header="420" w:footer="1259" w:gutter="0"/>
          <w:cols w:space="708"/>
          <w:noEndnote/>
        </w:sectPr>
      </w:pPr>
      <w:r>
        <w:rPr>
          <w:rFonts w:ascii="Arial" w:hAnsi="Arial" w:cs="Arial"/>
          <w:sz w:val="20"/>
        </w:rPr>
        <w:t xml:space="preserve">tel: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553 613 471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D538D">
        <w:rPr>
          <w:rFonts w:ascii="Arial" w:hAnsi="Arial" w:cs="Arial"/>
          <w:sz w:val="20"/>
        </w:rPr>
        <w:t xml:space="preserve"> </w:t>
      </w:r>
    </w:p>
    <w:p w:rsidR="00A37710" w:rsidRPr="00DB5548" w:rsidRDefault="00A37710" w:rsidP="00E72C49">
      <w:pPr>
        <w:pStyle w:val="Zkladntext2"/>
        <w:rPr>
          <w:rFonts w:ascii="Arial" w:hAnsi="Arial" w:cs="Arial"/>
          <w:sz w:val="20"/>
        </w:rPr>
      </w:pPr>
    </w:p>
    <w:sectPr w:rsidR="00A37710" w:rsidRPr="00DB5548" w:rsidSect="001E6D8D">
      <w:headerReference w:type="default" r:id="rId11"/>
      <w:endnotePr>
        <w:numFmt w:val="decimal"/>
      </w:endnotePr>
      <w:pgSz w:w="11905" w:h="16837"/>
      <w:pgMar w:top="-1643" w:right="1134" w:bottom="425" w:left="1134" w:header="420" w:footer="446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2D" w:rsidRDefault="006E002D">
      <w:r>
        <w:separator/>
      </w:r>
    </w:p>
  </w:endnote>
  <w:endnote w:type="continuationSeparator" w:id="0">
    <w:p w:rsidR="006E002D" w:rsidRDefault="006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E4" w:rsidRPr="00A37710" w:rsidRDefault="00931C0D" w:rsidP="00DE422B">
    <w:pPr>
      <w:pStyle w:val="Zpat"/>
      <w:tabs>
        <w:tab w:val="clear" w:pos="4536"/>
        <w:tab w:val="clear" w:pos="9072"/>
        <w:tab w:val="left" w:pos="2552"/>
        <w:tab w:val="left" w:pos="6804"/>
      </w:tabs>
      <w:rPr>
        <w:rFonts w:ascii="Calibri" w:hAnsi="Calibri" w:cs="Calibri"/>
        <w:sz w:val="22"/>
      </w:rPr>
    </w:pPr>
    <w:r>
      <w:rPr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-27940</wp:posOffset>
              </wp:positionH>
              <wp:positionV relativeFrom="page">
                <wp:posOffset>9740900</wp:posOffset>
              </wp:positionV>
              <wp:extent cx="6151245" cy="627380"/>
              <wp:effectExtent l="0" t="0" r="20955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627380"/>
                        <a:chOff x="1070896" y="1145678"/>
                        <a:chExt cx="61514" cy="6274"/>
                      </a:xfrm>
                    </wpg:grpSpPr>
                    <wps:wsp>
                      <wps:cNvPr id="15" name="AutoShape 22"/>
                      <wps:cNvCnPr>
                        <a:cxnSpLocks noChangeShapeType="1"/>
                      </wps:cNvCnPr>
                      <wps:spPr bwMode="auto">
                        <a:xfrm flipV="1">
                          <a:off x="1071210" y="1145678"/>
                          <a:ext cx="61200" cy="4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070896" y="1145850"/>
                          <a:ext cx="34612" cy="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ECF" w:rsidRPr="00E07A79" w:rsidRDefault="00652ECF" w:rsidP="00E07A79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  <w:t>Střední škola hotelnictví a služeb a Vyšší odborná škola, Opava, příspěvková organizace</w:t>
                            </w:r>
                          </w:p>
                          <w:p w:rsidR="00652ECF" w:rsidRPr="00E07A79" w:rsidRDefault="00652ECF" w:rsidP="00E07A79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>Tyršova 867/34, 746 95  Opava</w:t>
                            </w:r>
                          </w:p>
                          <w:p w:rsidR="00652ECF" w:rsidRDefault="00652ECF" w:rsidP="00AA73E2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T  +420 553 711 628   /   E  skola@sshsopava.cz   /   www.sshsopava.cz</w:t>
                            </w:r>
                          </w:p>
                          <w:p w:rsidR="00652ECF" w:rsidRDefault="00652ECF" w:rsidP="00AA73E2">
                            <w:pPr>
                              <w:widowControl w:val="0"/>
                              <w:spacing w:before="40" w:line="225" w:lineRule="auto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IČ:  72547651   /   DIČ: CZ72547651   /   č. ú.:  KB Opava  107-439710287/0100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2.2pt;margin-top:767pt;width:484.35pt;height:49.4pt;z-index:-251650048;mso-position-vertical-relative:page" coordorigin="10708,11456" coordsize="61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7" type="#_x0000_t32" style="position:absolute;left:10712;top:11456;width:61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" strokecolor="silver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10708;top:11458;width:347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<v:textbox inset="2.88pt,2.88pt,2.88pt,2.88pt">
                  <w:txbxContent>
                    <w:p w:rsidR="00652ECF" w:rsidRPr="00E07A79" w:rsidRDefault="00652ECF" w:rsidP="00E07A79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  <w:t>Střední škola hotelnictví a služeb a Vyšší odborná škola, Opava, příspěvková organizace</w:t>
                      </w:r>
                    </w:p>
                    <w:p w:rsidR="00652ECF" w:rsidRPr="00E07A79" w:rsidRDefault="00652ECF" w:rsidP="00E07A79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>Tyršova 867/34, 746 95  Opava</w:t>
                      </w:r>
                    </w:p>
                    <w:p w:rsidR="00652ECF" w:rsidRDefault="00652ECF" w:rsidP="00AA73E2">
                      <w:pPr>
                        <w:widowControl w:val="0"/>
                        <w:spacing w:before="40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T  +420 553 711 628   /   E  skola@sshsopava.cz   /   www.sshsopava.cz</w:t>
                      </w:r>
                    </w:p>
                    <w:p w:rsidR="00652ECF" w:rsidRDefault="00652ECF" w:rsidP="00AA73E2">
                      <w:pPr>
                        <w:widowControl w:val="0"/>
                        <w:spacing w:before="40" w:line="225" w:lineRule="auto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IČ:  72547651   /   DIČ: CZ72547651   /   č. ú.:  KB Opava  107-439710287/0100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356FFC" w:rsidRPr="00A37710">
      <w:rPr>
        <w:noProof/>
        <w:lang w:eastAsia="cs-CZ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78936</wp:posOffset>
          </wp:positionV>
          <wp:extent cx="1262281" cy="546989"/>
          <wp:effectExtent l="0" t="0" r="0" b="571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281" cy="546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1127760</wp:posOffset>
              </wp:positionH>
              <wp:positionV relativeFrom="paragraph">
                <wp:posOffset>9829800</wp:posOffset>
              </wp:positionV>
              <wp:extent cx="3461385" cy="49974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Tyršova 867/34, 746 95  Opava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skola@sshsopava.cz   /   www.sshsopava.cz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88.8pt;margin-top:774pt;width:272.55pt;height:39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" filled="f" fillcolor="#5b9bd5" stroked="f" strokeweight="2pt">
              <v:textbox inset="2.88pt,2.88pt,2.88pt,2.88pt">
                <w:txbxContent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Tyršova 867/34, 746 95  Opava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skola@sshsopava.cz   /   www.sshsopava.cz</w:t>
                    </w:r>
                  </w:p>
                  <w:p w:rsidR="000D3EA1" w:rsidRDefault="000D3EA1" w:rsidP="000D3EA1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   /   DIČ: CZ72547651   /   č. ú.:  KB Opava  107-439710287/0100</w:t>
                    </w:r>
                  </w:p>
                </w:txbxContent>
              </v:textbox>
            </v:shape>
          </w:pict>
        </mc:Fallback>
      </mc:AlternateContent>
    </w:r>
    <w:r w:rsidR="00B65BB3" w:rsidRPr="00A37710">
      <w:rPr>
        <w:noProof/>
        <w:sz w:val="24"/>
        <w:szCs w:val="24"/>
        <w:lang w:eastAsia="cs-CZ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5939790</wp:posOffset>
          </wp:positionH>
          <wp:positionV relativeFrom="paragraph">
            <wp:posOffset>9784715</wp:posOffset>
          </wp:positionV>
          <wp:extent cx="1259840" cy="547370"/>
          <wp:effectExtent l="0" t="0" r="0" b="5080"/>
          <wp:wrapNone/>
          <wp:docPr id="10" name="obrázek 9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17780" b="1397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A4E9C" id="AutoShape 15" o:spid="_x0000_s1026" type="#_x0000_t32" style="position:absolute;margin-left:28.35pt;margin-top:766.1pt;width:538.6pt;height: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93CVa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17780" b="1397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A4D4F" id="AutoShape 14" o:spid="_x0000_s1026" type="#_x0000_t32" style="position:absolute;margin-left:28.35pt;margin-top:766.1pt;width:538.6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gF7fQ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>
              <wp:simplePos x="0" y="0"/>
              <wp:positionH relativeFrom="column">
                <wp:posOffset>367030</wp:posOffset>
              </wp:positionH>
              <wp:positionV relativeFrom="paragraph">
                <wp:posOffset>9809480</wp:posOffset>
              </wp:positionV>
              <wp:extent cx="3461385" cy="49974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Tyršova 867/34, 746 95  Opava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skola@sshsopava.cz   /   www.sshsopava.cz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8.9pt;margin-top:772.4pt;width:272.55pt;height:39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" filled="f" fillcolor="#5b9bd5" stroked="f" strokeweight="2pt">
              <v:textbox inset="2.88pt,2.88pt,2.88pt,2.88pt">
                <w:txbxContent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Tyršova 867/34, 746 95  Opava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skola@sshsopava.cz   /   www.sshsopava.cz</w:t>
                    </w:r>
                  </w:p>
                  <w:p w:rsidR="000D3EA1" w:rsidRDefault="000D3EA1" w:rsidP="000D3EA1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   /   DIČ: CZ72547651   /   č. ú.:  KB Opava  107-439710287/0100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2D" w:rsidRDefault="006E002D">
      <w:r>
        <w:separator/>
      </w:r>
    </w:p>
  </w:footnote>
  <w:footnote w:type="continuationSeparator" w:id="0">
    <w:p w:rsidR="006E002D" w:rsidRDefault="006E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AA" w:rsidRPr="00652ECF" w:rsidRDefault="00356FFC" w:rsidP="00652E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-150495</wp:posOffset>
          </wp:positionH>
          <wp:positionV relativeFrom="paragraph">
            <wp:posOffset>202426</wp:posOffset>
          </wp:positionV>
          <wp:extent cx="6346825" cy="606425"/>
          <wp:effectExtent l="0" t="0" r="0" b="3175"/>
          <wp:wrapNone/>
          <wp:docPr id="8" name="Obrázek 8" descr="Kopie (2) - sshsvos_logo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opie (2) - sshsvos_logo_horizont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07" w:rsidRPr="00A37710" w:rsidRDefault="006E3307" w:rsidP="00A37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2"/>
    <w:rsid w:val="00004E39"/>
    <w:rsid w:val="000134B9"/>
    <w:rsid w:val="00037D54"/>
    <w:rsid w:val="000408F7"/>
    <w:rsid w:val="0005603A"/>
    <w:rsid w:val="00072934"/>
    <w:rsid w:val="00076357"/>
    <w:rsid w:val="00081AB9"/>
    <w:rsid w:val="000856A7"/>
    <w:rsid w:val="00086A78"/>
    <w:rsid w:val="00090A40"/>
    <w:rsid w:val="0009796E"/>
    <w:rsid w:val="000A1CE8"/>
    <w:rsid w:val="000A79D1"/>
    <w:rsid w:val="000C10E3"/>
    <w:rsid w:val="000D227B"/>
    <w:rsid w:val="000D3EA1"/>
    <w:rsid w:val="000D5C75"/>
    <w:rsid w:val="000E3332"/>
    <w:rsid w:val="000F67CD"/>
    <w:rsid w:val="00100BBD"/>
    <w:rsid w:val="00101122"/>
    <w:rsid w:val="00135E65"/>
    <w:rsid w:val="0013746C"/>
    <w:rsid w:val="00137ABC"/>
    <w:rsid w:val="00137B9F"/>
    <w:rsid w:val="00151FD2"/>
    <w:rsid w:val="00157222"/>
    <w:rsid w:val="00167990"/>
    <w:rsid w:val="00167A6C"/>
    <w:rsid w:val="00171081"/>
    <w:rsid w:val="0017397A"/>
    <w:rsid w:val="0019728D"/>
    <w:rsid w:val="001A111B"/>
    <w:rsid w:val="001B30D1"/>
    <w:rsid w:val="001B45C0"/>
    <w:rsid w:val="001C5887"/>
    <w:rsid w:val="001D709A"/>
    <w:rsid w:val="001E10ED"/>
    <w:rsid w:val="001E31AA"/>
    <w:rsid w:val="001E6D8D"/>
    <w:rsid w:val="0020072C"/>
    <w:rsid w:val="0022047F"/>
    <w:rsid w:val="00234E22"/>
    <w:rsid w:val="00242062"/>
    <w:rsid w:val="00244305"/>
    <w:rsid w:val="002517E4"/>
    <w:rsid w:val="0027071B"/>
    <w:rsid w:val="00274EEA"/>
    <w:rsid w:val="002773C2"/>
    <w:rsid w:val="00294DD5"/>
    <w:rsid w:val="002A0F62"/>
    <w:rsid w:val="002B5DA8"/>
    <w:rsid w:val="002C14A5"/>
    <w:rsid w:val="002C4F91"/>
    <w:rsid w:val="002D02CF"/>
    <w:rsid w:val="002D1F78"/>
    <w:rsid w:val="002D50D9"/>
    <w:rsid w:val="002D7593"/>
    <w:rsid w:val="002E1A40"/>
    <w:rsid w:val="002E349F"/>
    <w:rsid w:val="002F4244"/>
    <w:rsid w:val="002F4B9C"/>
    <w:rsid w:val="002F75E8"/>
    <w:rsid w:val="003413BC"/>
    <w:rsid w:val="00356FFC"/>
    <w:rsid w:val="00363F9A"/>
    <w:rsid w:val="003709CF"/>
    <w:rsid w:val="003817AE"/>
    <w:rsid w:val="00397211"/>
    <w:rsid w:val="003A0EA0"/>
    <w:rsid w:val="003A2049"/>
    <w:rsid w:val="003C37D7"/>
    <w:rsid w:val="003C3FB8"/>
    <w:rsid w:val="003D1B8E"/>
    <w:rsid w:val="003E163C"/>
    <w:rsid w:val="003E2FA2"/>
    <w:rsid w:val="003E5DD5"/>
    <w:rsid w:val="003F0446"/>
    <w:rsid w:val="003F3C99"/>
    <w:rsid w:val="003F7BD9"/>
    <w:rsid w:val="00404DA6"/>
    <w:rsid w:val="00407347"/>
    <w:rsid w:val="00415200"/>
    <w:rsid w:val="004336DF"/>
    <w:rsid w:val="0044573F"/>
    <w:rsid w:val="0044587A"/>
    <w:rsid w:val="00446C28"/>
    <w:rsid w:val="00463DA2"/>
    <w:rsid w:val="0046441A"/>
    <w:rsid w:val="00464F93"/>
    <w:rsid w:val="004717B8"/>
    <w:rsid w:val="00486BBF"/>
    <w:rsid w:val="004A2735"/>
    <w:rsid w:val="004A3AA9"/>
    <w:rsid w:val="004B1A5F"/>
    <w:rsid w:val="004B3965"/>
    <w:rsid w:val="004D2D42"/>
    <w:rsid w:val="004F0866"/>
    <w:rsid w:val="004F402B"/>
    <w:rsid w:val="004F6615"/>
    <w:rsid w:val="004F7DAE"/>
    <w:rsid w:val="0052273A"/>
    <w:rsid w:val="0052725C"/>
    <w:rsid w:val="00535DB4"/>
    <w:rsid w:val="005361EC"/>
    <w:rsid w:val="0054314F"/>
    <w:rsid w:val="005461B5"/>
    <w:rsid w:val="00551D77"/>
    <w:rsid w:val="00580365"/>
    <w:rsid w:val="00583B47"/>
    <w:rsid w:val="00584699"/>
    <w:rsid w:val="005B6418"/>
    <w:rsid w:val="005C5767"/>
    <w:rsid w:val="005C5E39"/>
    <w:rsid w:val="005D3E97"/>
    <w:rsid w:val="005D45E7"/>
    <w:rsid w:val="005E4F26"/>
    <w:rsid w:val="005F61A3"/>
    <w:rsid w:val="0060432A"/>
    <w:rsid w:val="00606BDA"/>
    <w:rsid w:val="00616A93"/>
    <w:rsid w:val="00622D0F"/>
    <w:rsid w:val="00631898"/>
    <w:rsid w:val="00635441"/>
    <w:rsid w:val="00637961"/>
    <w:rsid w:val="0064402A"/>
    <w:rsid w:val="0064579C"/>
    <w:rsid w:val="00651328"/>
    <w:rsid w:val="00652BFC"/>
    <w:rsid w:val="00652ECF"/>
    <w:rsid w:val="00654593"/>
    <w:rsid w:val="00663CA6"/>
    <w:rsid w:val="00675BB3"/>
    <w:rsid w:val="00681BE7"/>
    <w:rsid w:val="00683E5F"/>
    <w:rsid w:val="00684DB5"/>
    <w:rsid w:val="006A6381"/>
    <w:rsid w:val="006B1106"/>
    <w:rsid w:val="006B18C2"/>
    <w:rsid w:val="006B5A3D"/>
    <w:rsid w:val="006C5995"/>
    <w:rsid w:val="006D08FB"/>
    <w:rsid w:val="006D0A32"/>
    <w:rsid w:val="006D3D3C"/>
    <w:rsid w:val="006E002D"/>
    <w:rsid w:val="006E3307"/>
    <w:rsid w:val="00711FA9"/>
    <w:rsid w:val="0071200E"/>
    <w:rsid w:val="00726DE8"/>
    <w:rsid w:val="00742E40"/>
    <w:rsid w:val="0074678F"/>
    <w:rsid w:val="00752051"/>
    <w:rsid w:val="00772EF8"/>
    <w:rsid w:val="00776260"/>
    <w:rsid w:val="007A46AB"/>
    <w:rsid w:val="007A515E"/>
    <w:rsid w:val="007A6703"/>
    <w:rsid w:val="007C058F"/>
    <w:rsid w:val="007C13AC"/>
    <w:rsid w:val="007D1903"/>
    <w:rsid w:val="007D538D"/>
    <w:rsid w:val="007D7E92"/>
    <w:rsid w:val="007E181C"/>
    <w:rsid w:val="007E609F"/>
    <w:rsid w:val="00803725"/>
    <w:rsid w:val="008079D2"/>
    <w:rsid w:val="008139E6"/>
    <w:rsid w:val="00845688"/>
    <w:rsid w:val="00846EF7"/>
    <w:rsid w:val="008505D1"/>
    <w:rsid w:val="00850E09"/>
    <w:rsid w:val="008532C6"/>
    <w:rsid w:val="008609FA"/>
    <w:rsid w:val="00861F32"/>
    <w:rsid w:val="0087265A"/>
    <w:rsid w:val="00873BCD"/>
    <w:rsid w:val="00884430"/>
    <w:rsid w:val="0088688D"/>
    <w:rsid w:val="0089451C"/>
    <w:rsid w:val="008965ED"/>
    <w:rsid w:val="00897887"/>
    <w:rsid w:val="008A2C96"/>
    <w:rsid w:val="008C03F9"/>
    <w:rsid w:val="008C5F98"/>
    <w:rsid w:val="008C6492"/>
    <w:rsid w:val="008D2059"/>
    <w:rsid w:val="008E722C"/>
    <w:rsid w:val="00911F80"/>
    <w:rsid w:val="00913EA7"/>
    <w:rsid w:val="0091451F"/>
    <w:rsid w:val="00920067"/>
    <w:rsid w:val="00931C02"/>
    <w:rsid w:val="00931C0D"/>
    <w:rsid w:val="00937214"/>
    <w:rsid w:val="0097390C"/>
    <w:rsid w:val="00977158"/>
    <w:rsid w:val="0098222C"/>
    <w:rsid w:val="00985949"/>
    <w:rsid w:val="00986E89"/>
    <w:rsid w:val="0099592B"/>
    <w:rsid w:val="00996474"/>
    <w:rsid w:val="00996770"/>
    <w:rsid w:val="009D4877"/>
    <w:rsid w:val="009E55F1"/>
    <w:rsid w:val="009F3091"/>
    <w:rsid w:val="009F56A0"/>
    <w:rsid w:val="009F715C"/>
    <w:rsid w:val="00A03845"/>
    <w:rsid w:val="00A1636B"/>
    <w:rsid w:val="00A16F4D"/>
    <w:rsid w:val="00A37710"/>
    <w:rsid w:val="00A41DE4"/>
    <w:rsid w:val="00A52F8C"/>
    <w:rsid w:val="00A53F30"/>
    <w:rsid w:val="00A5799E"/>
    <w:rsid w:val="00A762EE"/>
    <w:rsid w:val="00A90CC1"/>
    <w:rsid w:val="00A95322"/>
    <w:rsid w:val="00AA0005"/>
    <w:rsid w:val="00AA2EB1"/>
    <w:rsid w:val="00AA73E2"/>
    <w:rsid w:val="00AB38CF"/>
    <w:rsid w:val="00AC3548"/>
    <w:rsid w:val="00AC6507"/>
    <w:rsid w:val="00AE16BC"/>
    <w:rsid w:val="00B20CA8"/>
    <w:rsid w:val="00B214E1"/>
    <w:rsid w:val="00B353DD"/>
    <w:rsid w:val="00B37DC9"/>
    <w:rsid w:val="00B4019A"/>
    <w:rsid w:val="00B5011F"/>
    <w:rsid w:val="00B50851"/>
    <w:rsid w:val="00B56F6B"/>
    <w:rsid w:val="00B57E40"/>
    <w:rsid w:val="00B64515"/>
    <w:rsid w:val="00B65BB3"/>
    <w:rsid w:val="00B72FF7"/>
    <w:rsid w:val="00B805C1"/>
    <w:rsid w:val="00B90338"/>
    <w:rsid w:val="00B93864"/>
    <w:rsid w:val="00BC69F6"/>
    <w:rsid w:val="00BD19FA"/>
    <w:rsid w:val="00C21F22"/>
    <w:rsid w:val="00C57BA7"/>
    <w:rsid w:val="00C66DE2"/>
    <w:rsid w:val="00C843CA"/>
    <w:rsid w:val="00CA21F1"/>
    <w:rsid w:val="00CB7548"/>
    <w:rsid w:val="00CD6BCC"/>
    <w:rsid w:val="00CF2B52"/>
    <w:rsid w:val="00CF7B15"/>
    <w:rsid w:val="00D035AB"/>
    <w:rsid w:val="00D22BBC"/>
    <w:rsid w:val="00D2564B"/>
    <w:rsid w:val="00D328C0"/>
    <w:rsid w:val="00D352E3"/>
    <w:rsid w:val="00D5648B"/>
    <w:rsid w:val="00D625EE"/>
    <w:rsid w:val="00D779B6"/>
    <w:rsid w:val="00D83ACA"/>
    <w:rsid w:val="00DA6BC5"/>
    <w:rsid w:val="00DB5548"/>
    <w:rsid w:val="00DD1A56"/>
    <w:rsid w:val="00DE0152"/>
    <w:rsid w:val="00DE422B"/>
    <w:rsid w:val="00DF716F"/>
    <w:rsid w:val="00E07A79"/>
    <w:rsid w:val="00E1370E"/>
    <w:rsid w:val="00E22EA9"/>
    <w:rsid w:val="00E325C1"/>
    <w:rsid w:val="00E32E32"/>
    <w:rsid w:val="00E34960"/>
    <w:rsid w:val="00E42DA5"/>
    <w:rsid w:val="00E66501"/>
    <w:rsid w:val="00E72C49"/>
    <w:rsid w:val="00E81687"/>
    <w:rsid w:val="00E92EE3"/>
    <w:rsid w:val="00E96195"/>
    <w:rsid w:val="00EB2597"/>
    <w:rsid w:val="00EC5AA1"/>
    <w:rsid w:val="00ED2DFE"/>
    <w:rsid w:val="00EF449A"/>
    <w:rsid w:val="00F04856"/>
    <w:rsid w:val="00F255A7"/>
    <w:rsid w:val="00F32B46"/>
    <w:rsid w:val="00F32B72"/>
    <w:rsid w:val="00F346C5"/>
    <w:rsid w:val="00F37F8D"/>
    <w:rsid w:val="00F40B82"/>
    <w:rsid w:val="00F43D2D"/>
    <w:rsid w:val="00F46F03"/>
    <w:rsid w:val="00F61BE2"/>
    <w:rsid w:val="00F84B03"/>
    <w:rsid w:val="00F92DDF"/>
    <w:rsid w:val="00F94107"/>
    <w:rsid w:val="00F970B8"/>
    <w:rsid w:val="00FA09AB"/>
    <w:rsid w:val="00FA302E"/>
    <w:rsid w:val="00FA370B"/>
    <w:rsid w:val="00FC2652"/>
    <w:rsid w:val="00FC2E97"/>
    <w:rsid w:val="00FD3202"/>
    <w:rsid w:val="00FD4385"/>
    <w:rsid w:val="00FD715E"/>
    <w:rsid w:val="00FE7F4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565F0-7AD0-46F5-A1B6-02BA246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887"/>
    <w:rPr>
      <w:lang w:eastAsia="en-US"/>
    </w:rPr>
  </w:style>
  <w:style w:type="paragraph" w:styleId="Nadpis1">
    <w:name w:val="heading 1"/>
    <w:basedOn w:val="Normln"/>
    <w:next w:val="Normln"/>
    <w:qFormat/>
    <w:rsid w:val="001C5887"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rsid w:val="001C5887"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rsid w:val="001C5887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1C5887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1C5887"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1C5887"/>
    <w:pPr>
      <w:keepNext/>
      <w:tabs>
        <w:tab w:val="left" w:pos="2977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C5887"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rsid w:val="001C5887"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rsid w:val="001C5887"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1C5887"/>
  </w:style>
  <w:style w:type="paragraph" w:styleId="Zkladntext">
    <w:name w:val="Body Text"/>
    <w:basedOn w:val="Normln"/>
    <w:rsid w:val="001C5887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rsid w:val="001C5887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rsid w:val="001C5887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rsid w:val="001C5887"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sid w:val="001C5887"/>
    <w:rPr>
      <w:color w:val="0000FF"/>
      <w:u w:val="single"/>
    </w:rPr>
  </w:style>
  <w:style w:type="character" w:styleId="Sledovanodkaz">
    <w:name w:val="FollowedHyperlink"/>
    <w:rsid w:val="001C5887"/>
    <w:rPr>
      <w:color w:val="800080"/>
      <w:u w:val="single"/>
    </w:rPr>
  </w:style>
  <w:style w:type="paragraph" w:styleId="Textbubliny">
    <w:name w:val="Balloon Text"/>
    <w:basedOn w:val="Normln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hlavi&#269;ky%20&#353;koly\Hlavi&#269;ka%20nov&#225;%20&#268;B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D574-7BC2-48FE-803D-11BDE23E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nová ČB 2015</Template>
  <TotalTime>0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2334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stuchlikova</cp:lastModifiedBy>
  <cp:revision>2</cp:revision>
  <cp:lastPrinted>2020-06-08T05:53:00Z</cp:lastPrinted>
  <dcterms:created xsi:type="dcterms:W3CDTF">2020-06-10T18:58:00Z</dcterms:created>
  <dcterms:modified xsi:type="dcterms:W3CDTF">2020-06-10T18:58:00Z</dcterms:modified>
</cp:coreProperties>
</file>