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ED" w:rsidRDefault="008965ED" w:rsidP="00FA4DCE">
      <w:pPr>
        <w:pStyle w:val="Zkladntext2"/>
        <w:tabs>
          <w:tab w:val="clear" w:pos="-56"/>
          <w:tab w:val="clear" w:pos="1418"/>
          <w:tab w:val="clear" w:pos="2124"/>
          <w:tab w:val="clear" w:pos="2832"/>
          <w:tab w:val="clear" w:pos="3540"/>
          <w:tab w:val="clear" w:pos="4108"/>
          <w:tab w:val="clear" w:pos="5103"/>
          <w:tab w:val="clear" w:pos="5670"/>
          <w:tab w:val="clear" w:pos="6237"/>
          <w:tab w:val="clear" w:pos="6804"/>
          <w:tab w:val="clear" w:pos="7088"/>
          <w:tab w:val="clear" w:pos="8496"/>
          <w:tab w:val="center" w:pos="48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  <w:r w:rsidRPr="0074678F">
        <w:rPr>
          <w:rFonts w:ascii="Arial" w:hAnsi="Arial" w:cs="Arial"/>
          <w:b/>
          <w:szCs w:val="24"/>
        </w:rPr>
        <w:t>Při</w:t>
      </w:r>
      <w:r>
        <w:rPr>
          <w:rFonts w:ascii="Arial" w:hAnsi="Arial" w:cs="Arial"/>
          <w:b/>
          <w:szCs w:val="24"/>
        </w:rPr>
        <w:t>h</w:t>
      </w:r>
      <w:r>
        <w:rPr>
          <w:rFonts w:ascii="Arial" w:hAnsi="Arial" w:cs="Arial"/>
          <w:b/>
          <w:szCs w:val="24"/>
        </w:rPr>
        <w:t>láška ke stravování</w:t>
      </w: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 školní rok 2020/21</w:t>
      </w: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Doplňková činnost, ostatní</w:t>
      </w:r>
    </w:p>
    <w:p w:rsidR="001E1725" w:rsidRPr="0074678F" w:rsidRDefault="001E1725" w:rsidP="001E1725">
      <w:pPr>
        <w:pStyle w:val="Zkladntext2"/>
        <w:jc w:val="center"/>
        <w:rPr>
          <w:rFonts w:ascii="Arial" w:hAnsi="Arial" w:cs="Arial"/>
          <w:b/>
          <w:szCs w:val="24"/>
        </w:rPr>
      </w:pPr>
    </w:p>
    <w:p w:rsidR="001E1725" w:rsidRDefault="001E1725" w:rsidP="001E1725">
      <w:pPr>
        <w:pStyle w:val="Zkladntext2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008"/>
        <w:gridCol w:w="3259"/>
      </w:tblGrid>
      <w:tr w:rsidR="001E1725" w:rsidRPr="00C2215A" w:rsidTr="002A506C">
        <w:tc>
          <w:tcPr>
            <w:tcW w:w="3510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Jméno a příjmení strávníka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Bydliště strávníka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1725" w:rsidRPr="00C2215A" w:rsidTr="002A506C">
        <w:trPr>
          <w:trHeight w:val="531"/>
        </w:trPr>
        <w:tc>
          <w:tcPr>
            <w:tcW w:w="3510" w:type="dxa"/>
          </w:tcPr>
          <w:p w:rsidR="001E1725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E-mailová adresa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Default="001E1725" w:rsidP="002A506C">
            <w:pPr>
              <w:pStyle w:val="Zkladntext2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Číslo účtu pro vrácení přeplatku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Forma stravování  </w:t>
            </w: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zakroužkujte )</w:t>
            </w:r>
            <w:proofErr w:type="gramEnd"/>
          </w:p>
        </w:tc>
        <w:tc>
          <w:tcPr>
            <w:tcW w:w="3008" w:type="dxa"/>
          </w:tcPr>
          <w:p w:rsidR="001E1725" w:rsidRPr="005C0B4B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  <w:r w:rsidRPr="005C0B4B">
              <w:rPr>
                <w:rFonts w:ascii="Arial" w:hAnsi="Arial" w:cs="Arial"/>
                <w:szCs w:val="24"/>
              </w:rPr>
              <w:t>Jídelna</w:t>
            </w:r>
          </w:p>
        </w:tc>
        <w:tc>
          <w:tcPr>
            <w:tcW w:w="3259" w:type="dxa"/>
          </w:tcPr>
          <w:p w:rsidR="001E1725" w:rsidRPr="005C0B4B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  <w:r w:rsidRPr="005C0B4B">
              <w:rPr>
                <w:rFonts w:ascii="Arial" w:hAnsi="Arial" w:cs="Arial"/>
                <w:szCs w:val="24"/>
              </w:rPr>
              <w:t>Jídlonosiče</w:t>
            </w:r>
          </w:p>
        </w:tc>
      </w:tr>
      <w:tr w:rsidR="001E1725" w:rsidRPr="00C2215A" w:rsidTr="002A506C">
        <w:tc>
          <w:tcPr>
            <w:tcW w:w="3510" w:type="dxa"/>
          </w:tcPr>
          <w:p w:rsidR="001E1725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Souhlas se zpracováním osobních údajů - GDPR</w:t>
            </w:r>
          </w:p>
        </w:tc>
        <w:tc>
          <w:tcPr>
            <w:tcW w:w="3008" w:type="dxa"/>
          </w:tcPr>
          <w:p w:rsidR="001E1725" w:rsidRPr="005C0B4B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ANO</w:t>
            </w:r>
          </w:p>
        </w:tc>
        <w:tc>
          <w:tcPr>
            <w:tcW w:w="3259" w:type="dxa"/>
          </w:tcPr>
          <w:p w:rsidR="001E1725" w:rsidRPr="005C0B4B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Seznámení s vnitřním řádem</w:t>
            </w:r>
          </w:p>
        </w:tc>
        <w:tc>
          <w:tcPr>
            <w:tcW w:w="3008" w:type="dxa"/>
          </w:tcPr>
          <w:p w:rsidR="001E1725" w:rsidRPr="001E1725" w:rsidRDefault="001E1725" w:rsidP="002A506C">
            <w:pPr>
              <w:pStyle w:val="Zkladntext2"/>
              <w:jc w:val="both"/>
              <w:rPr>
                <w:rFonts w:ascii="Arial" w:hAnsi="Arial" w:cs="Arial"/>
                <w:szCs w:val="24"/>
              </w:rPr>
            </w:pPr>
            <w:r w:rsidRPr="001E1725">
              <w:rPr>
                <w:rFonts w:ascii="Arial" w:hAnsi="Arial" w:cs="Arial"/>
                <w:szCs w:val="24"/>
              </w:rPr>
              <w:t>ANO</w:t>
            </w: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E1725" w:rsidRPr="00C2215A" w:rsidTr="002A506C">
        <w:tc>
          <w:tcPr>
            <w:tcW w:w="3510" w:type="dxa"/>
          </w:tcPr>
          <w:p w:rsidR="001E1725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  <w:r w:rsidRPr="00C2215A">
              <w:rPr>
                <w:rFonts w:ascii="Arial" w:hAnsi="Arial" w:cs="Arial"/>
                <w:b/>
                <w:szCs w:val="24"/>
              </w:rPr>
              <w:t>Podpis</w:t>
            </w:r>
          </w:p>
        </w:tc>
        <w:tc>
          <w:tcPr>
            <w:tcW w:w="3008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9" w:type="dxa"/>
          </w:tcPr>
          <w:p w:rsidR="001E1725" w:rsidRPr="00C2215A" w:rsidRDefault="001E1725" w:rsidP="002A506C">
            <w:pPr>
              <w:pStyle w:val="Zkladntext2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  <w:u w:val="single"/>
        </w:rPr>
      </w:pPr>
    </w:p>
    <w:p w:rsidR="001E1725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  <w:r w:rsidRPr="00C2215A">
        <w:rPr>
          <w:rFonts w:ascii="Arial" w:hAnsi="Arial" w:cs="Arial"/>
          <w:b/>
          <w:szCs w:val="24"/>
        </w:rPr>
        <w:t xml:space="preserve">Způsob placení: 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Číslo účtu Školní jídelny Alšova: </w:t>
      </w:r>
      <w:bookmarkStart w:id="0" w:name="_GoBack"/>
      <w:bookmarkEnd w:id="0"/>
      <w:r w:rsidRPr="00C2215A">
        <w:rPr>
          <w:rFonts w:ascii="Arial" w:hAnsi="Arial" w:cs="Arial"/>
          <w:szCs w:val="24"/>
        </w:rPr>
        <w:t xml:space="preserve"> </w:t>
      </w:r>
      <w:r w:rsidRPr="00C2215A">
        <w:rPr>
          <w:rFonts w:ascii="Arial" w:hAnsi="Arial" w:cs="Arial"/>
          <w:b/>
          <w:szCs w:val="24"/>
        </w:rPr>
        <w:t>115-4403270257/0100</w:t>
      </w:r>
      <w:r>
        <w:rPr>
          <w:rFonts w:ascii="Arial" w:hAnsi="Arial" w:cs="Arial"/>
          <w:b/>
          <w:szCs w:val="24"/>
        </w:rPr>
        <w:t>.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Trvalý  příkaz</w:t>
      </w:r>
      <w:proofErr w:type="gramEnd"/>
      <w:r>
        <w:rPr>
          <w:rFonts w:ascii="Arial" w:hAnsi="Arial" w:cs="Arial"/>
          <w:szCs w:val="24"/>
        </w:rPr>
        <w:t xml:space="preserve"> k úhradě (srpen  – červen</w:t>
      </w:r>
      <w:r w:rsidRPr="00C2215A">
        <w:rPr>
          <w:rFonts w:ascii="Arial" w:hAnsi="Arial" w:cs="Arial"/>
          <w:szCs w:val="24"/>
        </w:rPr>
        <w:t>) – musí obsahovat číslo účtu, variabilní symbol, který obdržíte</w:t>
      </w:r>
      <w:r>
        <w:rPr>
          <w:rFonts w:ascii="Arial" w:hAnsi="Arial" w:cs="Arial"/>
          <w:szCs w:val="24"/>
        </w:rPr>
        <w:t>.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  <w:r w:rsidRPr="00C2215A">
        <w:rPr>
          <w:rFonts w:ascii="Arial" w:hAnsi="Arial" w:cs="Arial"/>
          <w:szCs w:val="24"/>
        </w:rPr>
        <w:t>Stravné musí být uhrazeno bankovním p</w:t>
      </w:r>
      <w:r>
        <w:rPr>
          <w:rFonts w:ascii="Arial" w:hAnsi="Arial" w:cs="Arial"/>
          <w:szCs w:val="24"/>
        </w:rPr>
        <w:t xml:space="preserve">řevodem předem </w:t>
      </w:r>
      <w:proofErr w:type="gramStart"/>
      <w:r>
        <w:rPr>
          <w:rFonts w:ascii="Arial" w:hAnsi="Arial" w:cs="Arial"/>
          <w:szCs w:val="24"/>
        </w:rPr>
        <w:t>nejpozději  do</w:t>
      </w:r>
      <w:proofErr w:type="gramEnd"/>
      <w:r>
        <w:rPr>
          <w:rFonts w:ascii="Arial" w:hAnsi="Arial" w:cs="Arial"/>
          <w:szCs w:val="24"/>
        </w:rPr>
        <w:t xml:space="preserve"> 26</w:t>
      </w:r>
      <w:r w:rsidRPr="00C2215A">
        <w:rPr>
          <w:rFonts w:ascii="Arial" w:hAnsi="Arial" w:cs="Arial"/>
          <w:szCs w:val="24"/>
        </w:rPr>
        <w:t>. dne předcházejícího měsíce</w:t>
      </w:r>
      <w:r>
        <w:rPr>
          <w:rFonts w:ascii="Arial" w:hAnsi="Arial" w:cs="Arial"/>
          <w:szCs w:val="24"/>
        </w:rPr>
        <w:t>.</w:t>
      </w:r>
    </w:p>
    <w:p w:rsidR="001E1725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Pr="00C2215A">
        <w:rPr>
          <w:rFonts w:ascii="Arial" w:hAnsi="Arial" w:cs="Arial"/>
          <w:b/>
          <w:szCs w:val="24"/>
        </w:rPr>
        <w:t xml:space="preserve">bdržíte čip a bude Vám přiděleno přístupové </w:t>
      </w:r>
      <w:proofErr w:type="gramStart"/>
      <w:r w:rsidRPr="00C2215A">
        <w:rPr>
          <w:rFonts w:ascii="Arial" w:hAnsi="Arial" w:cs="Arial"/>
          <w:b/>
          <w:szCs w:val="24"/>
        </w:rPr>
        <w:t>heslo</w:t>
      </w:r>
      <w:r>
        <w:rPr>
          <w:rFonts w:ascii="Arial" w:hAnsi="Arial" w:cs="Arial"/>
          <w:b/>
          <w:szCs w:val="24"/>
        </w:rPr>
        <w:t xml:space="preserve"> ( hodnota</w:t>
      </w:r>
      <w:proofErr w:type="gramEnd"/>
      <w:r>
        <w:rPr>
          <w:rFonts w:ascii="Arial" w:hAnsi="Arial" w:cs="Arial"/>
          <w:b/>
          <w:szCs w:val="24"/>
        </w:rPr>
        <w:t xml:space="preserve"> čipu 100,- ).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1E1725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  <w:proofErr w:type="gramStart"/>
      <w:r w:rsidRPr="00C2215A">
        <w:rPr>
          <w:rFonts w:ascii="Arial" w:hAnsi="Arial" w:cs="Arial"/>
          <w:b/>
          <w:szCs w:val="24"/>
        </w:rPr>
        <w:t>Jsem  prokazatelně</w:t>
      </w:r>
      <w:proofErr w:type="gramEnd"/>
      <w:r w:rsidRPr="00C2215A">
        <w:rPr>
          <w:rFonts w:ascii="Arial" w:hAnsi="Arial" w:cs="Arial"/>
          <w:b/>
          <w:szCs w:val="24"/>
        </w:rPr>
        <w:t xml:space="preserve"> seznámen s vnitřním řádem pro školní jídelnu a výdejnu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 webových stránkách školy – Součásti školy – Školní jídelna – Vnitřní řád školní jídelny a výdejny) </w:t>
      </w:r>
      <w:r w:rsidRPr="00C2215A">
        <w:rPr>
          <w:rFonts w:ascii="Arial" w:hAnsi="Arial" w:cs="Arial"/>
          <w:b/>
          <w:szCs w:val="24"/>
        </w:rPr>
        <w:t xml:space="preserve">nebo v písemné formě ve školní jídelně </w:t>
      </w:r>
      <w:proofErr w:type="gramStart"/>
      <w:r w:rsidRPr="00C2215A">
        <w:rPr>
          <w:rFonts w:ascii="Arial" w:hAnsi="Arial" w:cs="Arial"/>
          <w:b/>
          <w:szCs w:val="24"/>
        </w:rPr>
        <w:t>Alšova a  ve</w:t>
      </w:r>
      <w:proofErr w:type="gramEnd"/>
      <w:r w:rsidRPr="00C2215A">
        <w:rPr>
          <w:rFonts w:ascii="Arial" w:hAnsi="Arial" w:cs="Arial"/>
          <w:b/>
          <w:szCs w:val="24"/>
        </w:rPr>
        <w:t xml:space="preserve"> šk</w:t>
      </w:r>
      <w:r>
        <w:rPr>
          <w:rFonts w:ascii="Arial" w:hAnsi="Arial" w:cs="Arial"/>
          <w:b/>
          <w:szCs w:val="24"/>
        </w:rPr>
        <w:t xml:space="preserve">olní výdejně restaurace Vesna. </w:t>
      </w: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1E1725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oběda: 89 Kč</w:t>
      </w:r>
    </w:p>
    <w:p w:rsidR="001E1725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Kontakt: </w:t>
      </w:r>
      <w:r w:rsidRPr="00C2215A">
        <w:rPr>
          <w:rFonts w:ascii="Arial" w:hAnsi="Arial" w:cs="Arial"/>
          <w:szCs w:val="24"/>
        </w:rPr>
        <w:t>e-mail:</w:t>
      </w:r>
      <w:r w:rsidRPr="00C2215A">
        <w:rPr>
          <w:rFonts w:ascii="Arial" w:hAnsi="Arial" w:cs="Arial"/>
          <w:szCs w:val="24"/>
        </w:rPr>
        <w:tab/>
      </w:r>
      <w:hyperlink r:id="rId7" w:history="1">
        <w:r w:rsidRPr="00C2215A">
          <w:rPr>
            <w:rStyle w:val="Hypertextovodkaz"/>
            <w:rFonts w:ascii="Arial" w:hAnsi="Arial" w:cs="Arial"/>
            <w:szCs w:val="24"/>
          </w:rPr>
          <w:t>urbisova@sshsopava.cz</w:t>
        </w:r>
      </w:hyperlink>
    </w:p>
    <w:p w:rsidR="001E1725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szCs w:val="24"/>
        </w:rPr>
      </w:pPr>
    </w:p>
    <w:p w:rsidR="001E1725" w:rsidRPr="00C2215A" w:rsidRDefault="001E1725" w:rsidP="001E1725">
      <w:pPr>
        <w:pStyle w:val="Zkladntext2"/>
        <w:jc w:val="both"/>
        <w:rPr>
          <w:rFonts w:ascii="Arial" w:hAnsi="Arial" w:cs="Arial"/>
          <w:b/>
          <w:szCs w:val="24"/>
          <w:u w:val="single"/>
        </w:rPr>
      </w:pPr>
    </w:p>
    <w:p w:rsidR="001E1725" w:rsidRDefault="001E1725" w:rsidP="001E1725">
      <w:pPr>
        <w:pStyle w:val="Zkladntext2"/>
        <w:jc w:val="center"/>
        <w:rPr>
          <w:rFonts w:ascii="Arial" w:hAnsi="Arial" w:cs="Arial"/>
          <w:b/>
          <w:szCs w:val="24"/>
          <w:u w:val="single"/>
        </w:rPr>
      </w:pPr>
    </w:p>
    <w:p w:rsidR="001E1725" w:rsidRPr="00C2215A" w:rsidRDefault="001E1725" w:rsidP="001E1725">
      <w:pPr>
        <w:pStyle w:val="Zkladntext2"/>
        <w:jc w:val="center"/>
        <w:rPr>
          <w:rFonts w:ascii="Arial" w:hAnsi="Arial" w:cs="Arial"/>
          <w:b/>
          <w:szCs w:val="24"/>
          <w:u w:val="single"/>
        </w:rPr>
      </w:pPr>
    </w:p>
    <w:p w:rsidR="00D625EE" w:rsidRPr="001A236C" w:rsidRDefault="00D625EE" w:rsidP="00486BBF">
      <w:pPr>
        <w:pStyle w:val="Zkladntext2"/>
        <w:jc w:val="both"/>
        <w:rPr>
          <w:rFonts w:ascii="Arial" w:hAnsi="Arial" w:cs="Arial"/>
          <w:szCs w:val="24"/>
        </w:rPr>
      </w:pPr>
    </w:p>
    <w:p w:rsidR="00D625EE" w:rsidRPr="001A236C" w:rsidRDefault="00D625EE" w:rsidP="00486BBF">
      <w:pPr>
        <w:pStyle w:val="Zkladntext2"/>
        <w:jc w:val="both"/>
        <w:rPr>
          <w:rFonts w:ascii="Arial" w:hAnsi="Arial" w:cs="Arial"/>
          <w:szCs w:val="24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625EE" w:rsidRDefault="00D625EE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D779B6" w:rsidRDefault="00D779B6" w:rsidP="00D779B6">
      <w:pPr>
        <w:pStyle w:val="Zkladntext2"/>
        <w:tabs>
          <w:tab w:val="left" w:leader="dot" w:pos="-1338"/>
          <w:tab w:val="left" w:leader="dot" w:pos="1560"/>
        </w:tabs>
        <w:jc w:val="both"/>
        <w:rPr>
          <w:rFonts w:ascii="Arial" w:hAnsi="Arial" w:cs="Arial"/>
          <w:sz w:val="20"/>
        </w:rPr>
      </w:pPr>
    </w:p>
    <w:p w:rsidR="00E66501" w:rsidRDefault="00E66501" w:rsidP="00486BBF">
      <w:pPr>
        <w:pStyle w:val="Zkladntext2"/>
        <w:jc w:val="both"/>
        <w:rPr>
          <w:rFonts w:ascii="Arial" w:hAnsi="Arial" w:cs="Arial"/>
          <w:sz w:val="20"/>
        </w:rPr>
      </w:pPr>
    </w:p>
    <w:p w:rsidR="00A53F30" w:rsidRDefault="00A53F30" w:rsidP="00E81687">
      <w:pPr>
        <w:pStyle w:val="Zkladntext2"/>
        <w:rPr>
          <w:rFonts w:ascii="Arial" w:hAnsi="Arial" w:cs="Arial"/>
          <w:szCs w:val="24"/>
        </w:rPr>
      </w:pPr>
    </w:p>
    <w:p w:rsidR="00D779B6" w:rsidRDefault="00D779B6" w:rsidP="00E07A79">
      <w:pPr>
        <w:tabs>
          <w:tab w:val="left" w:pos="1154"/>
        </w:tabs>
        <w:rPr>
          <w:sz w:val="28"/>
          <w:szCs w:val="28"/>
        </w:rPr>
      </w:pPr>
    </w:p>
    <w:p w:rsidR="00D779B6" w:rsidRDefault="00D779B6" w:rsidP="00E07A79">
      <w:pPr>
        <w:tabs>
          <w:tab w:val="left" w:pos="1154"/>
        </w:tabs>
        <w:rPr>
          <w:sz w:val="28"/>
          <w:szCs w:val="28"/>
        </w:rPr>
      </w:pPr>
    </w:p>
    <w:p w:rsidR="00772EF8" w:rsidRDefault="00772EF8" w:rsidP="00E07A79">
      <w:pPr>
        <w:tabs>
          <w:tab w:val="left" w:pos="1154"/>
        </w:tabs>
        <w:rPr>
          <w:b/>
          <w:sz w:val="36"/>
          <w:szCs w:val="36"/>
        </w:rPr>
      </w:pPr>
    </w:p>
    <w:p w:rsidR="00772EF8" w:rsidRDefault="00772EF8" w:rsidP="00E07A79">
      <w:pPr>
        <w:tabs>
          <w:tab w:val="left" w:pos="1154"/>
        </w:tabs>
        <w:rPr>
          <w:b/>
          <w:sz w:val="36"/>
          <w:szCs w:val="36"/>
        </w:rPr>
      </w:pPr>
    </w:p>
    <w:p w:rsidR="00772EF8" w:rsidRPr="00772EF8" w:rsidRDefault="00772EF8" w:rsidP="00E07A79">
      <w:pPr>
        <w:tabs>
          <w:tab w:val="left" w:pos="1154"/>
        </w:tabs>
        <w:rPr>
          <w:b/>
          <w:sz w:val="36"/>
          <w:szCs w:val="36"/>
        </w:rPr>
        <w:sectPr w:rsidR="00772EF8" w:rsidRPr="00772EF8" w:rsidSect="00A37710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-1884" w:right="1134" w:bottom="510" w:left="1134" w:header="420" w:footer="1259" w:gutter="0"/>
          <w:cols w:space="708"/>
          <w:noEndnote/>
        </w:sectPr>
      </w:pPr>
    </w:p>
    <w:p w:rsidR="00A37710" w:rsidRPr="00DB5548" w:rsidRDefault="00A37710" w:rsidP="00A37710">
      <w:pPr>
        <w:pStyle w:val="Zkladntext2"/>
        <w:rPr>
          <w:rFonts w:ascii="Arial" w:hAnsi="Arial" w:cs="Arial"/>
          <w:sz w:val="20"/>
        </w:rPr>
      </w:pPr>
    </w:p>
    <w:sectPr w:rsidR="00A37710" w:rsidRPr="00DB5548" w:rsidSect="001E6D8D">
      <w:headerReference w:type="default" r:id="rId10"/>
      <w:endnotePr>
        <w:numFmt w:val="decimal"/>
      </w:endnotePr>
      <w:pgSz w:w="11905" w:h="16837"/>
      <w:pgMar w:top="-1643" w:right="1134" w:bottom="425" w:left="1134" w:header="420" w:footer="446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36" w:rsidRDefault="006C4736">
      <w:r>
        <w:separator/>
      </w:r>
    </w:p>
  </w:endnote>
  <w:endnote w:type="continuationSeparator" w:id="0">
    <w:p w:rsidR="006C4736" w:rsidRDefault="006C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E4" w:rsidRPr="00A37710" w:rsidRDefault="00356FFC" w:rsidP="00DE422B">
    <w:pPr>
      <w:pStyle w:val="Zpat"/>
      <w:tabs>
        <w:tab w:val="clear" w:pos="4536"/>
        <w:tab w:val="clear" w:pos="9072"/>
        <w:tab w:val="left" w:pos="2552"/>
        <w:tab w:val="left" w:pos="6804"/>
      </w:tabs>
      <w:rPr>
        <w:rFonts w:ascii="Calibri" w:hAnsi="Calibri" w:cs="Calibri"/>
        <w:sz w:val="22"/>
      </w:rPr>
    </w:pPr>
    <w:r w:rsidRPr="00A37710"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A62DE38" wp14:editId="0DF3C0E5">
              <wp:simplePos x="0" y="0"/>
              <wp:positionH relativeFrom="column">
                <wp:posOffset>-27940</wp:posOffset>
              </wp:positionH>
              <wp:positionV relativeFrom="page">
                <wp:posOffset>9740900</wp:posOffset>
              </wp:positionV>
              <wp:extent cx="6151245" cy="627380"/>
              <wp:effectExtent l="0" t="0" r="40005" b="127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62738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4612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:rsidR="00652ECF" w:rsidRPr="00E07A79" w:rsidRDefault="00652ECF" w:rsidP="00E07A79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 xml:space="preserve">Tyršova 867/34, </w:t>
                            </w:r>
                            <w:proofErr w:type="gramStart"/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746 95  Opava</w:t>
                            </w:r>
                            <w:proofErr w:type="gramEnd"/>
                          </w:p>
                          <w:p w:rsidR="00652ECF" w:rsidRDefault="00652ECF" w:rsidP="00AA73E2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T  +420 553 711 628   /   E  skola@sshsopava.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cz   /   www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.sshsopava.cz</w:t>
                            </w:r>
                          </w:p>
                          <w:p w:rsidR="00652ECF" w:rsidRDefault="00652ECF" w:rsidP="00AA73E2">
                            <w:pPr>
                              <w:widowControl w:val="0"/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IČ: 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72547651   /   DIČ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CZ72547651   /   č.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:  KB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Opava  107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2DE38" id="Skupina 14" o:spid="_x0000_s1026" style="position:absolute;margin-left:-2.2pt;margin-top:767pt;width:484.35pt;height:49.4pt;z-index:-251650048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1d8IAAADbAAAADwAAAGRycy9kb3ducmV2LnhtbERP20oDMRB9L/gPYQRfis22qMjatIiw&#10;WJAKrZfncTNuFjeTbTJtt3/fCIJvczjXmS8H36kDxdQGNjCdFKCI62Bbbgy8v1XX96CSIFvsApOB&#10;EyVYLi5GcyxtOPKGDltpVA7hVKIBJ9KXWqfakcc0CT1x5r5D9CgZxkbbiMcc7js9K4o77bHl3OCw&#10;pydH9c927w2MW3x+iTefu6qS2evXh5O17tbGXF0Ojw+ghAb5F/+5VzbPv4XfX/IB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P1d8IAAADbAAAADwAAAAAAAAAAAAAA&#10;AAChAgAAZHJzL2Rvd25yZXYueG1sUEsFBgAAAAAEAAQA+QAAAJADAAAAAA==&#10;" strokecolor="silver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0708;top:11458;width:34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  <v:textbox inset="2.88pt,2.88pt,2.88pt,2.88pt">
                  <w:txbxContent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:rsidR="00652ECF" w:rsidRPr="00E07A79" w:rsidRDefault="00652ECF" w:rsidP="00E07A79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 xml:space="preserve">Tyršova 867/34, </w:t>
                      </w:r>
                      <w:proofErr w:type="gramStart"/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746 95  Opava</w:t>
                      </w:r>
                      <w:proofErr w:type="gramEnd"/>
                    </w:p>
                    <w:p w:rsidR="00652ECF" w:rsidRDefault="00652ECF" w:rsidP="00AA73E2">
                      <w:pPr>
                        <w:widowControl w:val="0"/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T  +420 553 711 628   /   E  skola@sshsopava.</w:t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cz   /   www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.sshsopava.cz</w:t>
                      </w:r>
                    </w:p>
                    <w:p w:rsidR="00652ECF" w:rsidRDefault="00652ECF" w:rsidP="00AA73E2">
                      <w:pPr>
                        <w:widowControl w:val="0"/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IČ:  </w:t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72547651   /   DIČ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CZ72547651   /   č.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ú.</w:t>
                      </w:r>
                      <w:proofErr w:type="spell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:  KB </w:t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Opava  107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Pr="00A37710"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5B3BCDA8" wp14:editId="204D9647">
          <wp:simplePos x="0" y="0"/>
          <wp:positionH relativeFrom="margin">
            <wp:align>right</wp:align>
          </wp:positionH>
          <wp:positionV relativeFrom="paragraph">
            <wp:posOffset>78936</wp:posOffset>
          </wp:positionV>
          <wp:extent cx="1262281" cy="546989"/>
          <wp:effectExtent l="0" t="0" r="0" b="571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281" cy="54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BB3" w:rsidRPr="00A37710"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B8AD904" wp14:editId="78B44345">
              <wp:simplePos x="0" y="0"/>
              <wp:positionH relativeFrom="column">
                <wp:posOffset>1127760</wp:posOffset>
              </wp:positionH>
              <wp:positionV relativeFrom="paragraph">
                <wp:posOffset>9829800</wp:posOffset>
              </wp:positionV>
              <wp:extent cx="3461385" cy="49974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Tyršova 867/34,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746 95  Opava</w:t>
                          </w:r>
                          <w:proofErr w:type="gramEnd"/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   /   www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AD904" id="Text Box 12" o:spid="_x0000_s1029" type="#_x0000_t202" style="position:absolute;margin-left:88.8pt;margin-top:774pt;width:272.55pt;height:39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Tyršova 867/34,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746 95  Opava</w:t>
                    </w:r>
                    <w:proofErr w:type="gramEnd"/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   /   www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  <w:r w:rsidR="00B65BB3" w:rsidRPr="00A37710">
      <w:rPr>
        <w:noProof/>
        <w:sz w:val="24"/>
        <w:szCs w:val="24"/>
        <w:lang w:eastAsia="cs-CZ"/>
      </w:rPr>
      <w:drawing>
        <wp:anchor distT="0" distB="0" distL="114300" distR="114300" simplePos="0" relativeHeight="251651072" behindDoc="0" locked="0" layoutInCell="1" allowOverlap="1" wp14:anchorId="36859F95" wp14:editId="3F47F829">
          <wp:simplePos x="0" y="0"/>
          <wp:positionH relativeFrom="column">
            <wp:posOffset>5939790</wp:posOffset>
          </wp:positionH>
          <wp:positionV relativeFrom="paragraph">
            <wp:posOffset>9784715</wp:posOffset>
          </wp:positionV>
          <wp:extent cx="1259840" cy="547370"/>
          <wp:effectExtent l="0" t="0" r="0" b="5080"/>
          <wp:wrapNone/>
          <wp:docPr id="10" name="obrázek 9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BB3" w:rsidRPr="00A37710"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81F5A" wp14:editId="1DA78D19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0" b="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9708C" id="AutoShape 15" o:spid="_x0000_s1026" type="#_x0000_t32" style="position:absolute;margin-left:28.35pt;margin-top:766.1pt;width:538.6pt;height: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93CVa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B65BB3" w:rsidRPr="00A37710"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CC3E9" wp14:editId="13549498">
              <wp:simplePos x="0" y="0"/>
              <wp:positionH relativeFrom="column">
                <wp:posOffset>360045</wp:posOffset>
              </wp:positionH>
              <wp:positionV relativeFrom="paragraph">
                <wp:posOffset>9729470</wp:posOffset>
              </wp:positionV>
              <wp:extent cx="6840220" cy="508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50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A3E12" id="AutoShape 14" o:spid="_x0000_s1026" type="#_x0000_t32" style="position:absolute;margin-left:28.35pt;margin-top:766.1pt;width:538.6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" strokecolor="silver" strokeweight=".5pt"/>
          </w:pict>
        </mc:Fallback>
      </mc:AlternateContent>
    </w:r>
    <w:r w:rsidR="00B65BB3" w:rsidRPr="00A37710">
      <w:rPr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ED5419E" wp14:editId="46431F4B">
              <wp:simplePos x="0" y="0"/>
              <wp:positionH relativeFrom="column">
                <wp:posOffset>367030</wp:posOffset>
              </wp:positionH>
              <wp:positionV relativeFrom="paragraph">
                <wp:posOffset>9809480</wp:posOffset>
              </wp:positionV>
              <wp:extent cx="3461385" cy="49974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sz w:val="14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Tyršova 867/34,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746 95  Opava</w:t>
                          </w:r>
                          <w:proofErr w:type="gramEnd"/>
                        </w:p>
                        <w:p w:rsidR="000D3EA1" w:rsidRDefault="000D3EA1" w:rsidP="000D3EA1">
                          <w:pPr>
                            <w:widowControl w:val="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 +420 553 711 628   /   E  skola@sshsopava.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   /   www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.sshsopava.cz</w:t>
                          </w:r>
                        </w:p>
                        <w:p w:rsidR="000D3EA1" w:rsidRDefault="000D3EA1" w:rsidP="000D3EA1">
                          <w:pPr>
                            <w:widowControl w:val="0"/>
                            <w:spacing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5419E" id="Text Box 11" o:spid="_x0000_s1030" type="#_x0000_t202" style="position:absolute;margin-left:28.9pt;margin-top:772.4pt;width:272.55pt;height:39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" filled="f" fillcolor="#5b9bd5" stroked="f" strokeweight="2pt">
              <v:textbox inset="2.88pt,2.88pt,2.88pt,2.88pt">
                <w:txbxContent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sz w:val="14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Tyršova 867/34,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746 95  Opava</w:t>
                    </w:r>
                    <w:proofErr w:type="gramEnd"/>
                  </w:p>
                  <w:p w:rsidR="000D3EA1" w:rsidRDefault="000D3EA1" w:rsidP="000D3EA1">
                    <w:pPr>
                      <w:widowControl w:val="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  +420 553 711 628   /   E  skola@sshsopava.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   /   www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.sshsopava.cz</w:t>
                    </w:r>
                  </w:p>
                  <w:p w:rsidR="000D3EA1" w:rsidRDefault="000D3EA1" w:rsidP="000D3EA1">
                    <w:pPr>
                      <w:widowControl w:val="0"/>
                      <w:spacing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36" w:rsidRDefault="006C4736">
      <w:r>
        <w:separator/>
      </w:r>
    </w:p>
  </w:footnote>
  <w:footnote w:type="continuationSeparator" w:id="0">
    <w:p w:rsidR="006C4736" w:rsidRDefault="006C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AA" w:rsidRPr="00652ECF" w:rsidRDefault="00356FFC" w:rsidP="00652E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226789B5" wp14:editId="791AA26B">
          <wp:simplePos x="0" y="0"/>
          <wp:positionH relativeFrom="margin">
            <wp:posOffset>-150495</wp:posOffset>
          </wp:positionH>
          <wp:positionV relativeFrom="paragraph">
            <wp:posOffset>202426</wp:posOffset>
          </wp:positionV>
          <wp:extent cx="6346825" cy="606425"/>
          <wp:effectExtent l="0" t="0" r="0" b="3175"/>
          <wp:wrapNone/>
          <wp:docPr id="8" name="Obrázek 8" descr="Kopie (2) - sshsvos_logo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pie (2) - sshsvos_logo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07" w:rsidRPr="00A37710" w:rsidRDefault="006E3307" w:rsidP="00A37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2"/>
    <w:rsid w:val="00004E39"/>
    <w:rsid w:val="00012F50"/>
    <w:rsid w:val="000134B9"/>
    <w:rsid w:val="00014DED"/>
    <w:rsid w:val="00037D54"/>
    <w:rsid w:val="00076357"/>
    <w:rsid w:val="000856A7"/>
    <w:rsid w:val="00086A78"/>
    <w:rsid w:val="00090A40"/>
    <w:rsid w:val="000A79D1"/>
    <w:rsid w:val="000C10E3"/>
    <w:rsid w:val="000C5C31"/>
    <w:rsid w:val="000D3EA1"/>
    <w:rsid w:val="00101122"/>
    <w:rsid w:val="0013746C"/>
    <w:rsid w:val="00137ABC"/>
    <w:rsid w:val="00137B9F"/>
    <w:rsid w:val="00151FD2"/>
    <w:rsid w:val="00157222"/>
    <w:rsid w:val="00167990"/>
    <w:rsid w:val="0017397A"/>
    <w:rsid w:val="0019728D"/>
    <w:rsid w:val="001A111B"/>
    <w:rsid w:val="001A236C"/>
    <w:rsid w:val="001B45C0"/>
    <w:rsid w:val="001D709A"/>
    <w:rsid w:val="001E1725"/>
    <w:rsid w:val="001E31AA"/>
    <w:rsid w:val="001E4EBD"/>
    <w:rsid w:val="001E6D8D"/>
    <w:rsid w:val="0022047F"/>
    <w:rsid w:val="00242062"/>
    <w:rsid w:val="002517E4"/>
    <w:rsid w:val="00274EEA"/>
    <w:rsid w:val="002773C2"/>
    <w:rsid w:val="00294DD5"/>
    <w:rsid w:val="002A0F62"/>
    <w:rsid w:val="002B5DA8"/>
    <w:rsid w:val="002C4F91"/>
    <w:rsid w:val="002D1F78"/>
    <w:rsid w:val="002D50D9"/>
    <w:rsid w:val="002D7593"/>
    <w:rsid w:val="002E1A40"/>
    <w:rsid w:val="002E349F"/>
    <w:rsid w:val="002F4B9C"/>
    <w:rsid w:val="002F75E8"/>
    <w:rsid w:val="003413BC"/>
    <w:rsid w:val="00356FFC"/>
    <w:rsid w:val="003817AE"/>
    <w:rsid w:val="003A2049"/>
    <w:rsid w:val="003B6288"/>
    <w:rsid w:val="003C37D7"/>
    <w:rsid w:val="003C3FB8"/>
    <w:rsid w:val="003D1B8E"/>
    <w:rsid w:val="003E163C"/>
    <w:rsid w:val="003E2FA2"/>
    <w:rsid w:val="003F0446"/>
    <w:rsid w:val="003F3C99"/>
    <w:rsid w:val="003F620C"/>
    <w:rsid w:val="003F7BD9"/>
    <w:rsid w:val="00400B24"/>
    <w:rsid w:val="00407347"/>
    <w:rsid w:val="00415200"/>
    <w:rsid w:val="004336DF"/>
    <w:rsid w:val="0044587A"/>
    <w:rsid w:val="00446C28"/>
    <w:rsid w:val="00464F93"/>
    <w:rsid w:val="004717B8"/>
    <w:rsid w:val="00486BBF"/>
    <w:rsid w:val="004A2735"/>
    <w:rsid w:val="004A3860"/>
    <w:rsid w:val="004A3AA9"/>
    <w:rsid w:val="004D0604"/>
    <w:rsid w:val="004D2D42"/>
    <w:rsid w:val="004F0866"/>
    <w:rsid w:val="0052273A"/>
    <w:rsid w:val="00534F1B"/>
    <w:rsid w:val="00535DB4"/>
    <w:rsid w:val="005461B5"/>
    <w:rsid w:val="00551D77"/>
    <w:rsid w:val="005C5E39"/>
    <w:rsid w:val="005D3E97"/>
    <w:rsid w:val="005E4F26"/>
    <w:rsid w:val="005F61A3"/>
    <w:rsid w:val="0060432A"/>
    <w:rsid w:val="00616A93"/>
    <w:rsid w:val="00631898"/>
    <w:rsid w:val="00635441"/>
    <w:rsid w:val="00637961"/>
    <w:rsid w:val="0064579C"/>
    <w:rsid w:val="00651328"/>
    <w:rsid w:val="00652BFC"/>
    <w:rsid w:val="00652ECF"/>
    <w:rsid w:val="00675BB3"/>
    <w:rsid w:val="00681BE7"/>
    <w:rsid w:val="00683E5F"/>
    <w:rsid w:val="006B1106"/>
    <w:rsid w:val="006B18A5"/>
    <w:rsid w:val="006B49BF"/>
    <w:rsid w:val="006B5A3D"/>
    <w:rsid w:val="006C4736"/>
    <w:rsid w:val="006C5995"/>
    <w:rsid w:val="006D0A32"/>
    <w:rsid w:val="006D2187"/>
    <w:rsid w:val="006D3D3C"/>
    <w:rsid w:val="006E14F7"/>
    <w:rsid w:val="006E3307"/>
    <w:rsid w:val="0071200E"/>
    <w:rsid w:val="00733DB8"/>
    <w:rsid w:val="00772EF8"/>
    <w:rsid w:val="00785CCB"/>
    <w:rsid w:val="007A46AB"/>
    <w:rsid w:val="007A515E"/>
    <w:rsid w:val="007C07EC"/>
    <w:rsid w:val="007C13AC"/>
    <w:rsid w:val="007D1903"/>
    <w:rsid w:val="007E181C"/>
    <w:rsid w:val="007E609F"/>
    <w:rsid w:val="008079D2"/>
    <w:rsid w:val="008139E6"/>
    <w:rsid w:val="00845688"/>
    <w:rsid w:val="00846EF7"/>
    <w:rsid w:val="00850E09"/>
    <w:rsid w:val="008532C6"/>
    <w:rsid w:val="008609FA"/>
    <w:rsid w:val="00873BCD"/>
    <w:rsid w:val="00887FFE"/>
    <w:rsid w:val="008965ED"/>
    <w:rsid w:val="00897887"/>
    <w:rsid w:val="008A2C96"/>
    <w:rsid w:val="008C03F9"/>
    <w:rsid w:val="008C6492"/>
    <w:rsid w:val="008D2059"/>
    <w:rsid w:val="008E722C"/>
    <w:rsid w:val="008F74D8"/>
    <w:rsid w:val="00920067"/>
    <w:rsid w:val="00931C02"/>
    <w:rsid w:val="00937214"/>
    <w:rsid w:val="0097390C"/>
    <w:rsid w:val="00974EFF"/>
    <w:rsid w:val="0098222C"/>
    <w:rsid w:val="00986E89"/>
    <w:rsid w:val="0099592B"/>
    <w:rsid w:val="00996474"/>
    <w:rsid w:val="009D4877"/>
    <w:rsid w:val="009F715C"/>
    <w:rsid w:val="00A03845"/>
    <w:rsid w:val="00A065AA"/>
    <w:rsid w:val="00A1636B"/>
    <w:rsid w:val="00A16F4D"/>
    <w:rsid w:val="00A37710"/>
    <w:rsid w:val="00A41DE4"/>
    <w:rsid w:val="00A53F30"/>
    <w:rsid w:val="00A5799E"/>
    <w:rsid w:val="00A762EE"/>
    <w:rsid w:val="00A90CC1"/>
    <w:rsid w:val="00A95322"/>
    <w:rsid w:val="00AA0005"/>
    <w:rsid w:val="00AA2EB1"/>
    <w:rsid w:val="00AA73E2"/>
    <w:rsid w:val="00AB38CF"/>
    <w:rsid w:val="00AC3548"/>
    <w:rsid w:val="00AC6507"/>
    <w:rsid w:val="00AF30DE"/>
    <w:rsid w:val="00B056FD"/>
    <w:rsid w:val="00B214E1"/>
    <w:rsid w:val="00B353DD"/>
    <w:rsid w:val="00B4019A"/>
    <w:rsid w:val="00B5011F"/>
    <w:rsid w:val="00B50851"/>
    <w:rsid w:val="00B56F6B"/>
    <w:rsid w:val="00B64515"/>
    <w:rsid w:val="00B65BB3"/>
    <w:rsid w:val="00B72FF7"/>
    <w:rsid w:val="00B805C1"/>
    <w:rsid w:val="00B93864"/>
    <w:rsid w:val="00BC69F6"/>
    <w:rsid w:val="00BD19FA"/>
    <w:rsid w:val="00C21F22"/>
    <w:rsid w:val="00C43D5B"/>
    <w:rsid w:val="00C57BA7"/>
    <w:rsid w:val="00C66DE2"/>
    <w:rsid w:val="00CC27D8"/>
    <w:rsid w:val="00CD1C67"/>
    <w:rsid w:val="00CD6BCC"/>
    <w:rsid w:val="00CF0947"/>
    <w:rsid w:val="00CF2B52"/>
    <w:rsid w:val="00CF7B15"/>
    <w:rsid w:val="00D035AB"/>
    <w:rsid w:val="00D22BBC"/>
    <w:rsid w:val="00D328C0"/>
    <w:rsid w:val="00D352E3"/>
    <w:rsid w:val="00D625EE"/>
    <w:rsid w:val="00D779B6"/>
    <w:rsid w:val="00D83ACA"/>
    <w:rsid w:val="00DA6BC5"/>
    <w:rsid w:val="00DB5548"/>
    <w:rsid w:val="00DD1A56"/>
    <w:rsid w:val="00DE0152"/>
    <w:rsid w:val="00DE422B"/>
    <w:rsid w:val="00DF716F"/>
    <w:rsid w:val="00E07A79"/>
    <w:rsid w:val="00E1370E"/>
    <w:rsid w:val="00E158F1"/>
    <w:rsid w:val="00E22EA9"/>
    <w:rsid w:val="00E325C1"/>
    <w:rsid w:val="00E32E32"/>
    <w:rsid w:val="00E34960"/>
    <w:rsid w:val="00E417CC"/>
    <w:rsid w:val="00E50E26"/>
    <w:rsid w:val="00E66501"/>
    <w:rsid w:val="00E81687"/>
    <w:rsid w:val="00EB2597"/>
    <w:rsid w:val="00ED2DFE"/>
    <w:rsid w:val="00EF449A"/>
    <w:rsid w:val="00F04856"/>
    <w:rsid w:val="00F255A7"/>
    <w:rsid w:val="00F32B46"/>
    <w:rsid w:val="00F346C5"/>
    <w:rsid w:val="00F37F8D"/>
    <w:rsid w:val="00F40B82"/>
    <w:rsid w:val="00F43D2D"/>
    <w:rsid w:val="00F46F03"/>
    <w:rsid w:val="00F61BE2"/>
    <w:rsid w:val="00F92DDF"/>
    <w:rsid w:val="00F93841"/>
    <w:rsid w:val="00F94107"/>
    <w:rsid w:val="00F970B8"/>
    <w:rsid w:val="00FA302E"/>
    <w:rsid w:val="00FA370B"/>
    <w:rsid w:val="00FA3FFD"/>
    <w:rsid w:val="00FA4DCE"/>
    <w:rsid w:val="00FC2652"/>
    <w:rsid w:val="00FC2E97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37DCD9-5A86-47D4-BDBC-BCC0814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pPr>
      <w:keepNext/>
      <w:tabs>
        <w:tab w:val="left" w:pos="2977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C43D5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isova@sshsop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hlavi&#269;ky%20&#353;koly\Hlavi&#269;ka%20nov&#225;%20&#268;B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098B-3542-4725-B5BA-AD5CE447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 ČB 2015</Template>
  <TotalTime>2</TotalTime>
  <Pages>3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1108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2020-07-27T07:28:00Z</cp:lastPrinted>
  <dcterms:created xsi:type="dcterms:W3CDTF">2020-07-27T07:26:00Z</dcterms:created>
  <dcterms:modified xsi:type="dcterms:W3CDTF">2020-07-27T07:29:00Z</dcterms:modified>
</cp:coreProperties>
</file>