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EB" w:rsidRDefault="006C73EB">
      <w:bookmarkStart w:id="0" w:name="_GoBack"/>
      <w:bookmarkEnd w:id="0"/>
    </w:p>
    <w:p w:rsidR="00F763EA" w:rsidRDefault="00F763EA"/>
    <w:p w:rsidR="00F763EA" w:rsidRDefault="00F763EA"/>
    <w:p w:rsidR="0057085B" w:rsidRDefault="0057085B" w:rsidP="0057085B">
      <w:pPr>
        <w:tabs>
          <w:tab w:val="left" w:pos="-1338"/>
          <w:tab w:val="left" w:pos="-56"/>
          <w:tab w:val="left" w:pos="567"/>
          <w:tab w:val="left" w:pos="1418"/>
          <w:tab w:val="left" w:pos="2124"/>
          <w:tab w:val="left" w:pos="2832"/>
          <w:tab w:val="left" w:pos="3540"/>
          <w:tab w:val="left" w:pos="4108"/>
          <w:tab w:val="left" w:pos="7029"/>
          <w:tab w:val="left" w:pos="7370"/>
          <w:tab w:val="left" w:pos="8496"/>
        </w:tabs>
        <w:jc w:val="center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>ZÁVAZNÁ PŘIHLÁŠKA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color w:val="1F497D"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0"/>
        </w:rPr>
        <w:t>k:</w:t>
      </w:r>
      <w:r>
        <w:rPr>
          <w:rFonts w:ascii="Arial" w:hAnsi="Arial" w:cs="Arial"/>
          <w:sz w:val="20"/>
        </w:rPr>
        <w:tab/>
        <w:t>a) přípravnému kurzu z matematiky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Kč 500,-- </w:t>
      </w:r>
      <w:r>
        <w:rPr>
          <w:rFonts w:ascii="Arial" w:hAnsi="Arial" w:cs="Arial"/>
          <w:b/>
          <w:szCs w:val="24"/>
        </w:rPr>
        <w:t>*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0"/>
        </w:rPr>
        <w:tab/>
        <w:t>b) přípravnému kurzu z českého jazyka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Kč 500,-- </w:t>
      </w:r>
      <w:r>
        <w:rPr>
          <w:rFonts w:ascii="Arial" w:hAnsi="Arial" w:cs="Arial"/>
          <w:b/>
          <w:szCs w:val="24"/>
        </w:rPr>
        <w:t>*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c) přípravnému kurzu z matematiky a českého jazyka</w:t>
      </w:r>
      <w:r>
        <w:rPr>
          <w:rFonts w:ascii="Arial" w:hAnsi="Arial" w:cs="Arial"/>
          <w:sz w:val="20"/>
        </w:rPr>
        <w:tab/>
        <w:t>Kč 900,--</w:t>
      </w:r>
      <w:r>
        <w:rPr>
          <w:rFonts w:ascii="Arial" w:hAnsi="Arial" w:cs="Arial"/>
          <w:b/>
          <w:szCs w:val="24"/>
        </w:rPr>
        <w:t>*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b/>
          <w:color w:val="2E74B5" w:themeColor="accent1" w:themeShade="BF"/>
          <w:szCs w:val="24"/>
        </w:rPr>
      </w:pPr>
      <w:r>
        <w:rPr>
          <w:rFonts w:ascii="Arial" w:hAnsi="Arial" w:cs="Arial"/>
          <w:sz w:val="20"/>
        </w:rPr>
        <w:t xml:space="preserve">Jméno a příjmení žáka: _____________________________ R.Č.. ___________________/XXXXX </w:t>
      </w:r>
      <w:r>
        <w:rPr>
          <w:rFonts w:ascii="Arial" w:hAnsi="Arial" w:cs="Arial"/>
          <w:b/>
          <w:color w:val="2E74B5" w:themeColor="accent1" w:themeShade="BF"/>
          <w:szCs w:val="24"/>
        </w:rPr>
        <w:t>**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b/>
          <w:szCs w:val="24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 a příjmení zákonného zástupce ________________________________________________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Adresa včetně PSČ: _______________________________________________________________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Telefon: ___________________Mobil: ___________________</w:t>
      </w:r>
      <w:r>
        <w:rPr>
          <w:rFonts w:ascii="Arial" w:hAnsi="Arial" w:cs="Arial"/>
          <w:sz w:val="20"/>
        </w:rPr>
        <w:tab/>
        <w:t>E-mail: _______________________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C3040" w:rsidRDefault="005C3040" w:rsidP="0057085B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 datové schránky ___________________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VAŠEHO ÚČTU (v případě bezhotovostní platby) ***________________________________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Vyplněnou přihlášku odešlete s kopií ústřižku složenky typu A (placeno v hotovosti na účet školy). Úhradu kurzovného je možno provést </w:t>
      </w:r>
      <w:r>
        <w:rPr>
          <w:rFonts w:ascii="Arial" w:hAnsi="Arial" w:cs="Arial"/>
          <w:b/>
          <w:sz w:val="20"/>
        </w:rPr>
        <w:t>i převodním příkazem na účet školy číslo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107- 439710287/0100</w:t>
      </w:r>
      <w:r>
        <w:rPr>
          <w:rFonts w:ascii="Arial" w:hAnsi="Arial" w:cs="Arial"/>
          <w:sz w:val="20"/>
        </w:rPr>
        <w:t xml:space="preserve">, variabilní symbol rodné číslo žáka (šestimístné) – </w:t>
      </w:r>
      <w:r>
        <w:rPr>
          <w:rFonts w:ascii="Arial" w:hAnsi="Arial" w:cs="Arial"/>
          <w:b/>
          <w:sz w:val="20"/>
        </w:rPr>
        <w:t>nutné pro identifikaci žáka!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b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</w:t>
      </w:r>
      <w:r w:rsidR="004D5E7A">
        <w:rPr>
          <w:rFonts w:ascii="Arial" w:hAnsi="Arial" w:cs="Arial"/>
          <w:b/>
          <w:sz w:val="20"/>
        </w:rPr>
        <w:t>IHLÁŠKY PŘIJÍMÁME DO 11. 1. 2021</w:t>
      </w:r>
      <w:r>
        <w:rPr>
          <w:rFonts w:ascii="Arial" w:hAnsi="Arial" w:cs="Arial"/>
          <w:b/>
          <w:sz w:val="20"/>
        </w:rPr>
        <w:t>.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b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Souhlasím se zpracováním osobních údajů svého dítěte, které jsou součástí přihlášky, za účelem organizace uvedené akce.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Závazné přihlášky ke kurzům zasílejte</w:t>
      </w:r>
      <w:r>
        <w:rPr>
          <w:rFonts w:ascii="Arial" w:hAnsi="Arial" w:cs="Arial"/>
          <w:sz w:val="20"/>
        </w:rPr>
        <w:t>: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elektronicky:</w:t>
      </w:r>
      <w:r>
        <w:rPr>
          <w:rFonts w:ascii="Arial" w:hAnsi="Arial" w:cs="Arial"/>
          <w:sz w:val="20"/>
        </w:rPr>
        <w:tab/>
      </w:r>
      <w:hyperlink r:id="rId6" w:history="1">
        <w:r>
          <w:rPr>
            <w:rStyle w:val="Hypertextovodkaz"/>
            <w:rFonts w:ascii="Arial" w:hAnsi="Arial" w:cs="Arial"/>
            <w:sz w:val="20"/>
          </w:rPr>
          <w:t>skola@sshsopava.cz</w:t>
        </w:r>
      </w:hyperlink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707A10" w:rsidRDefault="00707A10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poštou:</w:t>
      </w:r>
      <w:r>
        <w:rPr>
          <w:rFonts w:ascii="Arial" w:hAnsi="Arial" w:cs="Arial"/>
          <w:sz w:val="20"/>
        </w:rPr>
        <w:tab/>
        <w:t>na adresu zdejší školy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707A10" w:rsidRDefault="00707A10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707A10" w:rsidRDefault="00707A10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 zákonného zástupce: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______________________</w:t>
      </w:r>
    </w:p>
    <w:p w:rsidR="0057085B" w:rsidRDefault="0057085B" w:rsidP="0057085B">
      <w:pPr>
        <w:pStyle w:val="Zkladntext2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nehodící se škrtněte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2E74B5" w:themeColor="accent1" w:themeShade="BF"/>
          <w:sz w:val="20"/>
        </w:rPr>
        <w:t xml:space="preserve">     ** </w:t>
      </w:r>
      <w:r>
        <w:rPr>
          <w:rFonts w:ascii="Arial" w:hAnsi="Arial" w:cs="Arial"/>
          <w:sz w:val="20"/>
        </w:rPr>
        <w:t xml:space="preserve">u rodného čísla žáka uvádějte pouze prvních šest čísel 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*** v případě bezhotovostní platby uveďte číslo účtu z důvodu identifikace plátce</w:t>
      </w:r>
    </w:p>
    <w:p w:rsidR="00F763EA" w:rsidRDefault="00F763EA" w:rsidP="0057085B">
      <w:pPr>
        <w:tabs>
          <w:tab w:val="left" w:pos="1071"/>
        </w:tabs>
      </w:pPr>
    </w:p>
    <w:sectPr w:rsidR="00F763EA" w:rsidSect="00F763EA">
      <w:headerReference w:type="default" r:id="rId7"/>
      <w:footerReference w:type="default" r:id="rId8"/>
      <w:pgSz w:w="11906" w:h="16838"/>
      <w:pgMar w:top="1701" w:right="1417" w:bottom="1417" w:left="1134" w:header="708" w:footer="1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688" w:rsidRDefault="008D0688" w:rsidP="00F763EA">
      <w:r>
        <w:separator/>
      </w:r>
    </w:p>
  </w:endnote>
  <w:endnote w:type="continuationSeparator" w:id="0">
    <w:p w:rsidR="008D0688" w:rsidRDefault="008D0688" w:rsidP="00F7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3EA" w:rsidRDefault="0047661F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0FC9D0CC" wp14:editId="4C5BE59F">
          <wp:simplePos x="0" y="0"/>
          <wp:positionH relativeFrom="column">
            <wp:posOffset>4924697</wp:posOffset>
          </wp:positionH>
          <wp:positionV relativeFrom="paragraph">
            <wp:posOffset>217714</wp:posOffset>
          </wp:positionV>
          <wp:extent cx="1259769" cy="547382"/>
          <wp:effectExtent l="0" t="0" r="0" b="0"/>
          <wp:wrapNone/>
          <wp:docPr id="16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769" cy="54738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F763EA" w:rsidRPr="00F763EA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FD3912A" wp14:editId="1274AFB5">
              <wp:simplePos x="0" y="0"/>
              <wp:positionH relativeFrom="column">
                <wp:posOffset>31115</wp:posOffset>
              </wp:positionH>
              <wp:positionV relativeFrom="page">
                <wp:posOffset>9633585</wp:posOffset>
              </wp:positionV>
              <wp:extent cx="6151245" cy="891540"/>
              <wp:effectExtent l="0" t="0" r="40005" b="381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1245" cy="891540"/>
                        <a:chOff x="1070896" y="1145678"/>
                        <a:chExt cx="61514" cy="6274"/>
                      </a:xfrm>
                    </wpg:grpSpPr>
                    <wps:wsp>
                      <wps:cNvPr id="15" name="AutoShape 22"/>
                      <wps:cNvCnPr>
                        <a:cxnSpLocks noChangeShapeType="1"/>
                      </wps:cNvCnPr>
                      <wps:spPr bwMode="auto">
                        <a:xfrm flipV="1">
                          <a:off x="1071210" y="1145678"/>
                          <a:ext cx="61200" cy="49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1070896" y="1145850"/>
                          <a:ext cx="36425" cy="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63EA" w:rsidRPr="00E07A79" w:rsidRDefault="00F763EA" w:rsidP="00F763EA">
                            <w:pPr>
                              <w:widowControl w:val="0"/>
                              <w:spacing w:before="40"/>
                              <w:rPr>
                                <w:rFonts w:ascii="Corbel" w:hAnsi="Corbel"/>
                                <w:b/>
                                <w:bCs/>
                                <w:sz w:val="12"/>
                                <w:szCs w:val="14"/>
                              </w:rPr>
                            </w:pPr>
                            <w:r w:rsidRPr="00E07A79">
                              <w:rPr>
                                <w:rFonts w:ascii="Corbel" w:hAnsi="Corbel"/>
                                <w:b/>
                                <w:bCs/>
                                <w:sz w:val="12"/>
                                <w:szCs w:val="14"/>
                              </w:rPr>
                              <w:t>Střední škola hotelnictví a služeb a Vyšší odborná škola, Opava, příspěvková organizace</w:t>
                            </w:r>
                          </w:p>
                          <w:p w:rsidR="00F763EA" w:rsidRDefault="00F763EA" w:rsidP="00F763EA">
                            <w:pPr>
                              <w:widowControl w:val="0"/>
                              <w:spacing w:before="40"/>
                              <w:rPr>
                                <w:rFonts w:ascii="Corbel" w:hAnsi="Corbel"/>
                                <w:b/>
                                <w:sz w:val="12"/>
                                <w:szCs w:val="14"/>
                              </w:rPr>
                            </w:pPr>
                            <w:r w:rsidRPr="00E07A79">
                              <w:rPr>
                                <w:rFonts w:ascii="Corbel" w:hAnsi="Corbel"/>
                                <w:b/>
                                <w:sz w:val="12"/>
                                <w:szCs w:val="14"/>
                              </w:rPr>
                              <w:t>Tyršova 867/34, 746 95  Opava</w:t>
                            </w:r>
                            <w:r>
                              <w:rPr>
                                <w:rFonts w:ascii="Corbel" w:hAnsi="Corbel"/>
                                <w:b/>
                                <w:sz w:val="12"/>
                                <w:szCs w:val="14"/>
                              </w:rPr>
                              <w:t xml:space="preserve">, </w:t>
                            </w:r>
                          </w:p>
                          <w:p w:rsidR="00F763EA" w:rsidRPr="00E061A5" w:rsidRDefault="00F763EA" w:rsidP="00F763EA">
                            <w:pPr>
                              <w:widowControl w:val="0"/>
                              <w:tabs>
                                <w:tab w:val="left" w:pos="2977"/>
                              </w:tabs>
                              <w:spacing w:before="40"/>
                              <w:rPr>
                                <w:rFonts w:ascii="Corbel" w:hAnsi="Corbel"/>
                                <w:sz w:val="12"/>
                                <w:szCs w:val="14"/>
                              </w:rPr>
                            </w:pPr>
                            <w:r w:rsidRPr="00E061A5">
                              <w:rPr>
                                <w:rFonts w:ascii="Corbel" w:hAnsi="Corbel"/>
                                <w:sz w:val="12"/>
                                <w:szCs w:val="14"/>
                              </w:rPr>
                              <w:t xml:space="preserve">Elektronická podatelna:  VHSOp@po-msk.cz </w:t>
                            </w:r>
                            <w:r w:rsidRPr="00E061A5">
                              <w:rPr>
                                <w:rFonts w:ascii="Corbel" w:hAnsi="Corbel"/>
                                <w:sz w:val="12"/>
                                <w:szCs w:val="14"/>
                              </w:rPr>
                              <w:tab/>
                              <w:t>ID datové schránky:  zuv5ema</w:t>
                            </w:r>
                          </w:p>
                          <w:p w:rsidR="00F763EA" w:rsidRDefault="00F763EA" w:rsidP="00F763EA">
                            <w:pPr>
                              <w:widowControl w:val="0"/>
                              <w:tabs>
                                <w:tab w:val="left" w:pos="1560"/>
                                <w:tab w:val="left" w:pos="3261"/>
                              </w:tabs>
                              <w:spacing w:before="40"/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 xml:space="preserve">Telefon:  +420 553 711 628 </w:t>
                            </w:r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ab/>
                              <w:t xml:space="preserve">Email:  </w:t>
                            </w:r>
                            <w:r w:rsidRPr="00C0360C"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skola@sshsopava.cz</w:t>
                            </w:r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ab/>
                              <w:t>web:  www.sshsopava.cz</w:t>
                            </w:r>
                          </w:p>
                          <w:p w:rsidR="00F763EA" w:rsidRDefault="00F763EA" w:rsidP="00F763EA">
                            <w:pPr>
                              <w:widowControl w:val="0"/>
                              <w:tabs>
                                <w:tab w:val="left" w:pos="1276"/>
                                <w:tab w:val="left" w:pos="2694"/>
                              </w:tabs>
                              <w:spacing w:before="40" w:line="225" w:lineRule="auto"/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 xml:space="preserve">IČ:  72547651 </w:t>
                            </w:r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ab/>
                              <w:t>DIČ: CZ72547651</w:t>
                            </w:r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ab/>
                              <w:t>č. ú.:  KB Opava  107-439710287/0100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D3912A" id="Skupina 14" o:spid="_x0000_s1026" style="position:absolute;margin-left:2.45pt;margin-top:758.55pt;width:484.35pt;height:70.2pt;z-index:-251654144;mso-position-vertical-relative:page" coordorigin="10708,11456" coordsize="615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7" type="#_x0000_t32" style="position:absolute;left:10712;top:11456;width:612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P1d8IAAADbAAAADwAAAGRycy9kb3ducmV2LnhtbERP20oDMRB9L/gPYQRfis22qMjatIiw&#10;WJAKrZfncTNuFjeTbTJtt3/fCIJvczjXmS8H36kDxdQGNjCdFKCI62Bbbgy8v1XX96CSIFvsApOB&#10;EyVYLi5GcyxtOPKGDltpVA7hVKIBJ9KXWqfakcc0CT1x5r5D9CgZxkbbiMcc7js9K4o77bHl3OCw&#10;pydH9c927w2MW3x+iTefu6qS2evXh5O17tbGXF0Ojw+ghAb5F/+5VzbPv4XfX/IBenE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P1d8IAAADbAAAADwAAAAAAAAAAAAAA&#10;AAChAgAAZHJzL2Rvd25yZXYueG1sUEsFBgAAAAAEAAQA+QAAAJADAAAAAA==&#10;" strokecolor="silver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left:10708;top:11458;width:365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nIasAA&#10;AADbAAAADwAAAGRycy9kb3ducmV2LnhtbERPTYvCMBC9L/gfwgh7WTR1F1atRhFB8OBla72PzdgW&#10;m0lJYlv/vVlY2Ns83uest4NpREfO15YVzKYJCOLC6ppLBfn5MFmA8AFZY2OZFDzJw3Yzeltjqm3P&#10;P9RloRQxhH2KCqoQ2lRKX1Rk0E9tSxy5m3UGQ4SulNphH8NNIz+T5FsarDk2VNjSvqLinj2MAnRd&#10;tjw1J5vzdX75uOf913G5U+p9POxWIAIN4V/85z7qOH8Ov7/E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nIasAAAADbAAAADwAAAAAAAAAAAAAAAACYAgAAZHJzL2Rvd25y&#10;ZXYueG1sUEsFBgAAAAAEAAQA9QAAAIUDAAAAAA==&#10;" filled="f" fillcolor="#5b9bd5" stroked="f" strokecolor="black [0]" strokeweight="2pt">
                <v:textbox inset="2.88pt,2.88pt,2.88pt,2.88pt">
                  <w:txbxContent>
                    <w:p w:rsidR="00F763EA" w:rsidRPr="00E07A79" w:rsidRDefault="00F763EA" w:rsidP="00F763EA">
                      <w:pPr>
                        <w:widowControl w:val="0"/>
                        <w:spacing w:before="40"/>
                        <w:rPr>
                          <w:rFonts w:ascii="Corbel" w:hAnsi="Corbel"/>
                          <w:b/>
                          <w:bCs/>
                          <w:sz w:val="12"/>
                          <w:szCs w:val="14"/>
                        </w:rPr>
                      </w:pPr>
                      <w:r w:rsidRPr="00E07A79">
                        <w:rPr>
                          <w:rFonts w:ascii="Corbel" w:hAnsi="Corbel"/>
                          <w:b/>
                          <w:bCs/>
                          <w:sz w:val="12"/>
                          <w:szCs w:val="14"/>
                        </w:rPr>
                        <w:t>Střední škola hotelnictví a služeb a Vyšší odborná škola, Opava, příspěvková organizace</w:t>
                      </w:r>
                    </w:p>
                    <w:p w:rsidR="00F763EA" w:rsidRDefault="00F763EA" w:rsidP="00F763EA">
                      <w:pPr>
                        <w:widowControl w:val="0"/>
                        <w:spacing w:before="40"/>
                        <w:rPr>
                          <w:rFonts w:ascii="Corbel" w:hAnsi="Corbel"/>
                          <w:b/>
                          <w:sz w:val="12"/>
                          <w:szCs w:val="14"/>
                        </w:rPr>
                      </w:pPr>
                      <w:r w:rsidRPr="00E07A79">
                        <w:rPr>
                          <w:rFonts w:ascii="Corbel" w:hAnsi="Corbel"/>
                          <w:b/>
                          <w:sz w:val="12"/>
                          <w:szCs w:val="14"/>
                        </w:rPr>
                        <w:t xml:space="preserve">Tyršova 867/34, </w:t>
                      </w:r>
                      <w:proofErr w:type="gramStart"/>
                      <w:r w:rsidRPr="00E07A79">
                        <w:rPr>
                          <w:rFonts w:ascii="Corbel" w:hAnsi="Corbel"/>
                          <w:b/>
                          <w:sz w:val="12"/>
                          <w:szCs w:val="14"/>
                        </w:rPr>
                        <w:t>746 95  Opava</w:t>
                      </w:r>
                      <w:proofErr w:type="gramEnd"/>
                      <w:r>
                        <w:rPr>
                          <w:rFonts w:ascii="Corbel" w:hAnsi="Corbel"/>
                          <w:b/>
                          <w:sz w:val="12"/>
                          <w:szCs w:val="14"/>
                        </w:rPr>
                        <w:t xml:space="preserve">, </w:t>
                      </w:r>
                    </w:p>
                    <w:p w:rsidR="00F763EA" w:rsidRPr="00E061A5" w:rsidRDefault="00F763EA" w:rsidP="00F763EA">
                      <w:pPr>
                        <w:widowControl w:val="0"/>
                        <w:tabs>
                          <w:tab w:val="left" w:pos="2977"/>
                        </w:tabs>
                        <w:spacing w:before="40"/>
                        <w:rPr>
                          <w:rFonts w:ascii="Corbel" w:hAnsi="Corbel"/>
                          <w:sz w:val="12"/>
                          <w:szCs w:val="14"/>
                        </w:rPr>
                      </w:pPr>
                      <w:r w:rsidRPr="00E061A5">
                        <w:rPr>
                          <w:rFonts w:ascii="Corbel" w:hAnsi="Corbel"/>
                          <w:sz w:val="12"/>
                          <w:szCs w:val="14"/>
                        </w:rPr>
                        <w:t xml:space="preserve">Elektronická podatelna:  VHSOp@po-msk.cz </w:t>
                      </w:r>
                      <w:r w:rsidRPr="00E061A5">
                        <w:rPr>
                          <w:rFonts w:ascii="Corbel" w:hAnsi="Corbel"/>
                          <w:sz w:val="12"/>
                          <w:szCs w:val="14"/>
                        </w:rPr>
                        <w:tab/>
                        <w:t>ID datové schránky:  zuv5ema</w:t>
                      </w:r>
                    </w:p>
                    <w:p w:rsidR="00F763EA" w:rsidRDefault="00F763EA" w:rsidP="00F763EA">
                      <w:pPr>
                        <w:widowControl w:val="0"/>
                        <w:tabs>
                          <w:tab w:val="left" w:pos="1560"/>
                          <w:tab w:val="left" w:pos="3261"/>
                        </w:tabs>
                        <w:spacing w:before="40"/>
                        <w:rPr>
                          <w:rFonts w:ascii="Corbel" w:hAnsi="Corbel"/>
                          <w:sz w:val="12"/>
                          <w:szCs w:val="12"/>
                        </w:rPr>
                      </w:pPr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 xml:space="preserve">Telefon:  +420 553 711 628 </w:t>
                      </w:r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ab/>
                        <w:t xml:space="preserve">Email:  </w:t>
                      </w:r>
                      <w:r w:rsidRPr="00C0360C">
                        <w:rPr>
                          <w:rFonts w:ascii="Corbel" w:hAnsi="Corbel"/>
                          <w:sz w:val="12"/>
                          <w:szCs w:val="12"/>
                        </w:rPr>
                        <w:t>skola@sshsopava.cz</w:t>
                      </w:r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ab/>
                      </w:r>
                      <w:proofErr w:type="gramStart"/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>web:  www</w:t>
                      </w:r>
                      <w:proofErr w:type="gramEnd"/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>.sshsopava.cz</w:t>
                      </w:r>
                    </w:p>
                    <w:p w:rsidR="00F763EA" w:rsidRDefault="00F763EA" w:rsidP="00F763EA">
                      <w:pPr>
                        <w:widowControl w:val="0"/>
                        <w:tabs>
                          <w:tab w:val="left" w:pos="1276"/>
                          <w:tab w:val="left" w:pos="2694"/>
                        </w:tabs>
                        <w:spacing w:before="40" w:line="225" w:lineRule="auto"/>
                        <w:rPr>
                          <w:rFonts w:ascii="Corbel" w:hAnsi="Corbel"/>
                          <w:sz w:val="12"/>
                          <w:szCs w:val="12"/>
                        </w:rPr>
                      </w:pPr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 xml:space="preserve">IČ:  72547651 </w:t>
                      </w:r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ab/>
                        <w:t>DIČ: CZ72547651</w:t>
                      </w:r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ab/>
                        <w:t xml:space="preserve">č. </w:t>
                      </w:r>
                      <w:proofErr w:type="spellStart"/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>ú.</w:t>
                      </w:r>
                      <w:proofErr w:type="spellEnd"/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 xml:space="preserve">:  KB </w:t>
                      </w:r>
                      <w:proofErr w:type="gramStart"/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>Opava  107</w:t>
                      </w:r>
                      <w:proofErr w:type="gramEnd"/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>-439710287/0100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688" w:rsidRDefault="008D0688" w:rsidP="00F763EA">
      <w:r>
        <w:separator/>
      </w:r>
    </w:p>
  </w:footnote>
  <w:footnote w:type="continuationSeparator" w:id="0">
    <w:p w:rsidR="008D0688" w:rsidRDefault="008D0688" w:rsidP="00F76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3EA" w:rsidRDefault="0047661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380FF4F2" wp14:editId="5734AFE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372000" cy="612000"/>
          <wp:effectExtent l="0" t="0" r="0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5B"/>
    <w:rsid w:val="001B02B8"/>
    <w:rsid w:val="00313D3B"/>
    <w:rsid w:val="003505CA"/>
    <w:rsid w:val="0047661F"/>
    <w:rsid w:val="004D5E7A"/>
    <w:rsid w:val="0057085B"/>
    <w:rsid w:val="005C14A8"/>
    <w:rsid w:val="005C3040"/>
    <w:rsid w:val="006C73EB"/>
    <w:rsid w:val="00707A10"/>
    <w:rsid w:val="00767B59"/>
    <w:rsid w:val="00876B53"/>
    <w:rsid w:val="008943F6"/>
    <w:rsid w:val="008D0688"/>
    <w:rsid w:val="009057F8"/>
    <w:rsid w:val="00A0759C"/>
    <w:rsid w:val="00AE3B25"/>
    <w:rsid w:val="00B557F2"/>
    <w:rsid w:val="00E061A5"/>
    <w:rsid w:val="00E66BC3"/>
    <w:rsid w:val="00EA0D39"/>
    <w:rsid w:val="00EB2AD9"/>
    <w:rsid w:val="00F763EA"/>
    <w:rsid w:val="00FA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666BA9-1285-4F9E-B3AD-432C6DBE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F763EA"/>
    <w:pPr>
      <w:keepNext/>
      <w:tabs>
        <w:tab w:val="left" w:pos="2977"/>
      </w:tabs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763EA"/>
    <w:rPr>
      <w:rFonts w:ascii="Times New Roman" w:eastAsia="Times New Roman" w:hAnsi="Times New Roman" w:cs="Times New Roman"/>
      <w:b/>
      <w:sz w:val="24"/>
      <w:szCs w:val="20"/>
    </w:rPr>
  </w:style>
  <w:style w:type="paragraph" w:styleId="Zkladntext2">
    <w:name w:val="Body Text 2"/>
    <w:basedOn w:val="Normln"/>
    <w:link w:val="Zkladntext2Char"/>
    <w:rsid w:val="00F763EA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763EA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F763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63EA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F763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63EA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3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EA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semiHidden/>
    <w:unhideWhenUsed/>
    <w:rsid w:val="00570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sshsopav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vilaskova\Documents\Vlastn&#237;%20&#353;ablony%20Office\Hlavi&#269;ka%20BAR%20201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2018</Template>
  <TotalTime>1</TotalTime>
  <Pages>2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Vilášková</dc:creator>
  <cp:lastModifiedBy>Mgr. Lenka Svrčinová</cp:lastModifiedBy>
  <cp:revision>2</cp:revision>
  <cp:lastPrinted>2018-08-27T10:05:00Z</cp:lastPrinted>
  <dcterms:created xsi:type="dcterms:W3CDTF">2020-12-03T11:19:00Z</dcterms:created>
  <dcterms:modified xsi:type="dcterms:W3CDTF">2020-12-03T11:19:00Z</dcterms:modified>
</cp:coreProperties>
</file>